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2F" w:rsidRPr="003C2D9E" w:rsidRDefault="00CF7C2F" w:rsidP="003C2D9E">
      <w:pPr>
        <w:pStyle w:val="Title"/>
        <w:rPr>
          <w:szCs w:val="28"/>
        </w:rPr>
      </w:pPr>
      <w:r w:rsidRPr="00380F66">
        <w:rPr>
          <w:szCs w:val="28"/>
        </w:rPr>
        <w:t>ŽÁDOST O PŘIJETÍ  DÍTĚTE  K </w:t>
      </w:r>
      <w:r>
        <w:rPr>
          <w:szCs w:val="28"/>
        </w:rPr>
        <w:t xml:space="preserve"> </w:t>
      </w:r>
      <w:r w:rsidRPr="00380F66">
        <w:rPr>
          <w:szCs w:val="28"/>
        </w:rPr>
        <w:t>PŘEDŠKOLNÍMU VZDĚLÁVÁNÍ</w:t>
      </w:r>
      <w:r>
        <w:rPr>
          <w:szCs w:val="28"/>
        </w:rPr>
        <w:t xml:space="preserve">                  </w:t>
      </w:r>
      <w:r w:rsidRPr="00380F66">
        <w:rPr>
          <w:szCs w:val="28"/>
        </w:rPr>
        <w:t xml:space="preserve"> DO </w:t>
      </w:r>
      <w:r w:rsidRPr="00BD744A">
        <w:rPr>
          <w:szCs w:val="28"/>
        </w:rPr>
        <w:t>MATEŘSKÉ ŠKOLY</w:t>
      </w:r>
      <w:r>
        <w:rPr>
          <w:szCs w:val="28"/>
        </w:rPr>
        <w:t xml:space="preserve"> </w:t>
      </w:r>
      <w:r w:rsidRPr="00BD744A">
        <w:rPr>
          <w:szCs w:val="28"/>
        </w:rPr>
        <w:t>NÁMĚŠŤ NAD OSLAVOU HUSOVA</w:t>
      </w:r>
      <w:r w:rsidRPr="00C07CDF">
        <w:rPr>
          <w:i/>
          <w:szCs w:val="28"/>
        </w:rPr>
        <w:t>,</w:t>
      </w:r>
    </w:p>
    <w:p w:rsidR="00CF7C2F" w:rsidRPr="003C2D9E" w:rsidRDefault="00CF7C2F">
      <w:pPr>
        <w:pStyle w:val="Title"/>
        <w:rPr>
          <w:b w:val="0"/>
          <w:szCs w:val="28"/>
        </w:rPr>
      </w:pPr>
      <w:r w:rsidRPr="00C07CDF">
        <w:rPr>
          <w:i/>
          <w:szCs w:val="28"/>
        </w:rPr>
        <w:t>příspěvkové organizace</w:t>
      </w:r>
      <w:r>
        <w:rPr>
          <w:i/>
          <w:szCs w:val="28"/>
        </w:rPr>
        <w:t xml:space="preserve"> </w:t>
      </w:r>
      <w:r>
        <w:rPr>
          <w:b w:val="0"/>
          <w:szCs w:val="28"/>
        </w:rPr>
        <w:t>(náhradní mateřské školy)</w:t>
      </w:r>
    </w:p>
    <w:p w:rsidR="00CF7C2F" w:rsidRPr="00D1079C" w:rsidRDefault="00CF7C2F" w:rsidP="00D1079C">
      <w:pPr>
        <w:pStyle w:val="Title"/>
      </w:pPr>
      <w:r>
        <w:t xml:space="preserve"> školní rok 2018/2019 – doba hlavních prázdnin</w:t>
      </w:r>
    </w:p>
    <w:p w:rsidR="00CF7C2F" w:rsidRPr="00D1079C" w:rsidRDefault="00CF7C2F" w:rsidP="00D1079C">
      <w:pPr>
        <w:pStyle w:val="BodyText"/>
        <w:rPr>
          <w:b/>
          <w:bCs/>
          <w:sz w:val="20"/>
          <w:szCs w:val="20"/>
        </w:rPr>
      </w:pPr>
    </w:p>
    <w:p w:rsidR="00CF7C2F" w:rsidRDefault="00CF7C2F" w:rsidP="008015D7">
      <w:pPr>
        <w:jc w:val="right"/>
      </w:pPr>
      <w:r>
        <w:t xml:space="preserve"> </w:t>
      </w:r>
      <w:r w:rsidRPr="00D1079C">
        <w:rPr>
          <w:bCs/>
          <w:sz w:val="20"/>
          <w:szCs w:val="20"/>
        </w:rPr>
        <w:t>(Vyplňte hůlkovým písmem)</w:t>
      </w:r>
      <w:r>
        <w:t xml:space="preserve">  </w:t>
      </w:r>
    </w:p>
    <w:p w:rsidR="00CF7C2F" w:rsidRDefault="00CF7C2F" w:rsidP="008015D7">
      <w:pPr>
        <w:jc w:val="right"/>
      </w:pPr>
    </w:p>
    <w:p w:rsidR="00CF7C2F" w:rsidRPr="00513027" w:rsidRDefault="00CF7C2F" w:rsidP="008015D7">
      <w:pPr>
        <w:rPr>
          <w:b/>
          <w:i/>
          <w:sz w:val="28"/>
          <w:szCs w:val="28"/>
        </w:rPr>
      </w:pPr>
      <w:r w:rsidRPr="00513027">
        <w:rPr>
          <w:b/>
          <w:i/>
          <w:sz w:val="28"/>
          <w:szCs w:val="28"/>
        </w:rPr>
        <w:t xml:space="preserve">Žádám o umístění dítěte do Mateřské školy Náměšť nad Oslavou Husova, příspěvkové organizace </w:t>
      </w:r>
      <w:r w:rsidRPr="00513027">
        <w:rPr>
          <w:b/>
          <w:i/>
          <w:sz w:val="28"/>
          <w:szCs w:val="28"/>
          <w:u w:val="single"/>
        </w:rPr>
        <w:t xml:space="preserve">v měsíci </w:t>
      </w:r>
      <w:r>
        <w:rPr>
          <w:b/>
          <w:i/>
          <w:sz w:val="28"/>
          <w:szCs w:val="28"/>
          <w:u w:val="single"/>
        </w:rPr>
        <w:t>červenci a srpnu 2019</w:t>
      </w:r>
      <w:r w:rsidRPr="00513027">
        <w:rPr>
          <w:b/>
          <w:i/>
          <w:sz w:val="28"/>
          <w:szCs w:val="28"/>
        </w:rPr>
        <w:t xml:space="preserve"> v níže uvedeném termínu:</w:t>
      </w:r>
    </w:p>
    <w:p w:rsidR="00CF7C2F" w:rsidRDefault="00CF7C2F" w:rsidP="008015D7">
      <w:r>
        <w:t>………………………………………………………………………………………………………..</w:t>
      </w:r>
    </w:p>
    <w:p w:rsidR="00CF7C2F" w:rsidRDefault="00CF7C2F" w:rsidP="00B2042A">
      <w:pPr>
        <w:pStyle w:val="BodyText"/>
        <w:outlineLvl w:val="0"/>
        <w:rPr>
          <w:b/>
          <w:bCs/>
        </w:rPr>
      </w:pPr>
      <w:r>
        <w:t>Požadovaná délka pobytu dítěte v MŠ: od……………….do……………hodin</w:t>
      </w:r>
    </w:p>
    <w:p w:rsidR="00CF7C2F" w:rsidRDefault="00CF7C2F" w:rsidP="008015D7"/>
    <w:p w:rsidR="00CF7C2F" w:rsidRDefault="00CF7C2F" w:rsidP="008015D7"/>
    <w:p w:rsidR="00CF7C2F" w:rsidRPr="008015D7" w:rsidRDefault="00CF7C2F" w:rsidP="00B2042A">
      <w:pPr>
        <w:outlineLvl w:val="0"/>
        <w:rPr>
          <w:u w:val="single"/>
        </w:rPr>
      </w:pPr>
      <w:r w:rsidRPr="008015D7">
        <w:rPr>
          <w:u w:val="single"/>
        </w:rPr>
        <w:t>Údaje o dítěti:</w:t>
      </w:r>
    </w:p>
    <w:p w:rsidR="00CF7C2F" w:rsidRDefault="00CF7C2F">
      <w:r>
        <w:t>jméno a příjmení dítěte:………………………………………………………………………..</w:t>
      </w:r>
    </w:p>
    <w:p w:rsidR="00CF7C2F" w:rsidRPr="008015D7" w:rsidRDefault="00CF7C2F" w:rsidP="008015D7">
      <w:r>
        <w:t xml:space="preserve">narozeného dne:…………….státní občanství:……………………..kód zdravotní pojišťovny dítěte:……………….s trvalým pobytem:……………………………………………………..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</w:t>
      </w:r>
      <w:r w:rsidRPr="00B4605A">
        <w:rPr>
          <w:b/>
        </w:rPr>
        <w:t>Kmenová (vlastní) mateřská</w:t>
      </w:r>
      <w:r w:rsidRPr="00916E84">
        <w:t xml:space="preserve"> </w:t>
      </w:r>
      <w:r w:rsidRPr="00B4605A">
        <w:rPr>
          <w:b/>
        </w:rPr>
        <w:t>škola</w:t>
      </w:r>
      <w:r>
        <w:rPr>
          <w:b/>
        </w:rPr>
        <w:t xml:space="preserve"> dítěte</w:t>
      </w:r>
      <w:r w:rsidRPr="00916E84">
        <w:t xml:space="preserve"> </w:t>
      </w:r>
      <w:r>
        <w:t>………………………………………….………..</w:t>
      </w:r>
    </w:p>
    <w:p w:rsidR="00CF7C2F" w:rsidRPr="00916E84" w:rsidRDefault="00CF7C2F" w:rsidP="00EC2259"/>
    <w:p w:rsidR="00CF7C2F" w:rsidRDefault="00CF7C2F" w:rsidP="00733D50"/>
    <w:p w:rsidR="00CF7C2F" w:rsidRDefault="00CF7C2F" w:rsidP="00733D50">
      <w:r>
        <w:t>Údaje o rodičích (zákonných zástupcích)</w:t>
      </w:r>
    </w:p>
    <w:p w:rsidR="00CF7C2F" w:rsidRPr="00EC2259" w:rsidRDefault="00CF7C2F" w:rsidP="00733D50">
      <w:r w:rsidRPr="00EC2259">
        <w:t xml:space="preserve">Jméno a příjmení matky dítěte </w:t>
      </w:r>
      <w:r>
        <w:t>………………………………………………………………….</w:t>
      </w:r>
      <w:r w:rsidRPr="00EC2259">
        <w:tab/>
      </w:r>
    </w:p>
    <w:p w:rsidR="00CF7C2F" w:rsidRDefault="00CF7C2F" w:rsidP="00733D50">
      <w:r>
        <w:t>Bydliště</w:t>
      </w:r>
      <w:r w:rsidRPr="00916E84">
        <w:t xml:space="preserve"> </w:t>
      </w:r>
      <w:r>
        <w:t>……………………………………………….kontaktní telefon………………………</w:t>
      </w:r>
    </w:p>
    <w:p w:rsidR="00CF7C2F" w:rsidRDefault="00CF7C2F" w:rsidP="00733D50">
      <w:r>
        <w:t>e- mail:……………………………………………………………………………………………</w:t>
      </w:r>
    </w:p>
    <w:p w:rsidR="00CF7C2F" w:rsidRDefault="00CF7C2F" w:rsidP="00733D50">
      <w:r>
        <w:tab/>
      </w:r>
    </w:p>
    <w:p w:rsidR="00CF7C2F" w:rsidRPr="00EC2259" w:rsidRDefault="00CF7C2F" w:rsidP="00733D50">
      <w:r w:rsidRPr="00EC2259">
        <w:t xml:space="preserve">Jméno a příjmení otce dítěte </w:t>
      </w:r>
      <w:r>
        <w:t>……………………………………………………………………</w:t>
      </w:r>
      <w:r w:rsidRPr="00EC2259">
        <w:tab/>
      </w:r>
    </w:p>
    <w:p w:rsidR="00CF7C2F" w:rsidRDefault="00CF7C2F" w:rsidP="00733D50">
      <w:r>
        <w:t>Bydliště</w:t>
      </w:r>
      <w:r w:rsidRPr="00916E84">
        <w:t xml:space="preserve"> </w:t>
      </w:r>
      <w:r>
        <w:t>……………………………………………….kontaktní telefon………………………</w:t>
      </w:r>
    </w:p>
    <w:p w:rsidR="00CF7C2F" w:rsidRDefault="00CF7C2F" w:rsidP="00733D50">
      <w:r>
        <w:t>e-mail:……………………………………………………………………………………………</w:t>
      </w:r>
    </w:p>
    <w:p w:rsidR="00CF7C2F" w:rsidRDefault="00CF7C2F" w:rsidP="00733D50">
      <w:r>
        <w:tab/>
      </w:r>
    </w:p>
    <w:p w:rsidR="00CF7C2F" w:rsidRPr="00B6634F" w:rsidRDefault="00CF7C2F" w:rsidP="00B2042A">
      <w:pPr>
        <w:jc w:val="both"/>
        <w:outlineLvl w:val="0"/>
      </w:pPr>
      <w:r w:rsidRPr="00B6634F">
        <w:t>PROHLÁŠENÍ:</w:t>
      </w:r>
    </w:p>
    <w:p w:rsidR="00CF7C2F" w:rsidRPr="00B6634F" w:rsidRDefault="00CF7C2F" w:rsidP="001A67B9">
      <w:pPr>
        <w:jc w:val="both"/>
      </w:pPr>
    </w:p>
    <w:p w:rsidR="00CF7C2F" w:rsidRDefault="00CF7C2F" w:rsidP="001A67B9">
      <w:pPr>
        <w:pStyle w:val="ListParagraph1"/>
        <w:numPr>
          <w:ilvl w:val="0"/>
          <w:numId w:val="3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Bereme na vědomí, že </w:t>
      </w:r>
      <w:r>
        <w:rPr>
          <w:rFonts w:ascii="Times New Roman" w:hAnsi="Times New Roman"/>
          <w:sz w:val="24"/>
          <w:szCs w:val="24"/>
        </w:rPr>
        <w:t>pokud v této žádosti uvedeme nepravdivé údaje,</w:t>
      </w:r>
      <w:r w:rsidRPr="00B6634F">
        <w:rPr>
          <w:rFonts w:ascii="Times New Roman" w:hAnsi="Times New Roman"/>
          <w:sz w:val="24"/>
          <w:szCs w:val="24"/>
        </w:rPr>
        <w:t xml:space="preserve"> může správní orgán </w:t>
      </w:r>
      <w:r>
        <w:rPr>
          <w:rFonts w:ascii="Times New Roman" w:hAnsi="Times New Roman"/>
          <w:sz w:val="24"/>
          <w:szCs w:val="24"/>
        </w:rPr>
        <w:t>své</w:t>
      </w:r>
      <w:r w:rsidRPr="00B6634F">
        <w:rPr>
          <w:rFonts w:ascii="Times New Roman" w:hAnsi="Times New Roman"/>
          <w:sz w:val="24"/>
          <w:szCs w:val="24"/>
        </w:rPr>
        <w:t xml:space="preserve"> rozhodnutí zrušit a rozhodnout ve věci znovu a že může být v tomto případě také zahájeno přestupkové řízení.</w:t>
      </w:r>
    </w:p>
    <w:p w:rsidR="00CF7C2F" w:rsidRPr="00B6634F" w:rsidRDefault="00CF7C2F" w:rsidP="001A67B9">
      <w:pPr>
        <w:pStyle w:val="ListParagraph1"/>
        <w:numPr>
          <w:ilvl w:val="0"/>
          <w:numId w:val="3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Souhlasíme, že mateřská škola může v rámci prezentace </w:t>
      </w:r>
      <w:r>
        <w:rPr>
          <w:rFonts w:ascii="Times New Roman" w:hAnsi="Times New Roman"/>
          <w:sz w:val="24"/>
          <w:szCs w:val="24"/>
        </w:rPr>
        <w:t>školy</w:t>
      </w:r>
      <w:r w:rsidRPr="00B6634F">
        <w:rPr>
          <w:rFonts w:ascii="Times New Roman" w:hAnsi="Times New Roman"/>
          <w:sz w:val="24"/>
          <w:szCs w:val="24"/>
        </w:rPr>
        <w:t xml:space="preserve"> v médiích a na webových stránkách školy využít fotografické záběry vzniklé během pobytu našeho dítěte v MŠ.</w:t>
      </w:r>
    </w:p>
    <w:p w:rsidR="00CF7C2F" w:rsidRDefault="00CF7C2F" w:rsidP="001A67B9">
      <w:pPr>
        <w:tabs>
          <w:tab w:val="center" w:pos="3402"/>
        </w:tabs>
        <w:jc w:val="center"/>
      </w:pPr>
      <w:r>
        <w:rPr>
          <w:rFonts w:ascii="MS Gothic" w:eastAsia="MS Gothic" w:hint="eastAsia"/>
        </w:rPr>
        <w:t>☐</w:t>
      </w:r>
      <w:r>
        <w:t xml:space="preserve"> ANO     –     </w:t>
      </w:r>
      <w:r>
        <w:rPr>
          <w:rFonts w:ascii="MS Gothic" w:eastAsia="MS Gothic" w:hint="eastAsia"/>
        </w:rPr>
        <w:t>☐</w:t>
      </w:r>
      <w:r>
        <w:t xml:space="preserve"> NE</w:t>
      </w:r>
    </w:p>
    <w:p w:rsidR="00CF7C2F" w:rsidRPr="00A11433" w:rsidRDefault="00CF7C2F" w:rsidP="001A67B9">
      <w:pPr>
        <w:tabs>
          <w:tab w:val="center" w:pos="3402"/>
        </w:tabs>
        <w:jc w:val="center"/>
        <w:rPr>
          <w:sz w:val="20"/>
          <w:szCs w:val="20"/>
        </w:rPr>
      </w:pPr>
      <w:r w:rsidRPr="00A11433">
        <w:rPr>
          <w:sz w:val="20"/>
          <w:szCs w:val="20"/>
        </w:rPr>
        <w:t>(žádoucí zaškrtněte)</w:t>
      </w:r>
    </w:p>
    <w:p w:rsidR="00CF7C2F" w:rsidRPr="00B6634F" w:rsidRDefault="00CF7C2F" w:rsidP="001A67B9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Veškeré písemnosti budou předá</w:t>
      </w:r>
      <w:r>
        <w:rPr>
          <w:rFonts w:ascii="Times New Roman" w:hAnsi="Times New Roman"/>
          <w:sz w:val="24"/>
          <w:szCs w:val="24"/>
        </w:rPr>
        <w:t>vá</w:t>
      </w:r>
      <w:r w:rsidRPr="00B6634F">
        <w:rPr>
          <w:rFonts w:ascii="Times New Roman" w:hAnsi="Times New Roman"/>
          <w:sz w:val="24"/>
          <w:szCs w:val="24"/>
        </w:rPr>
        <w:t>ny nebo zas</w:t>
      </w:r>
      <w:r>
        <w:rPr>
          <w:rFonts w:ascii="Times New Roman" w:hAnsi="Times New Roman"/>
          <w:sz w:val="24"/>
          <w:szCs w:val="24"/>
        </w:rPr>
        <w:t>ílány zákonnému zástupci:</w:t>
      </w:r>
    </w:p>
    <w:p w:rsidR="00CF7C2F" w:rsidRPr="00B6634F" w:rsidRDefault="00CF7C2F" w:rsidP="001A67B9">
      <w:pPr>
        <w:ind w:left="357"/>
        <w:jc w:val="both"/>
      </w:pPr>
      <w:r w:rsidRPr="00B6634F">
        <w:t>Jméno a příjmení:</w:t>
      </w:r>
    </w:p>
    <w:p w:rsidR="00CF7C2F" w:rsidRPr="00B6634F" w:rsidRDefault="00CF7C2F" w:rsidP="001A67B9">
      <w:pPr>
        <w:ind w:left="357"/>
        <w:jc w:val="both"/>
      </w:pPr>
    </w:p>
    <w:p w:rsidR="00CF7C2F" w:rsidRDefault="00CF7C2F" w:rsidP="001A67B9">
      <w:pPr>
        <w:ind w:left="357"/>
        <w:jc w:val="both"/>
      </w:pPr>
      <w:r w:rsidRPr="00B6634F">
        <w:t>Adresa pro zas</w:t>
      </w:r>
      <w:r>
        <w:t>í</w:t>
      </w:r>
      <w:r w:rsidRPr="00B6634F">
        <w:t>lání písemností:</w:t>
      </w:r>
    </w:p>
    <w:p w:rsidR="00CF7C2F" w:rsidRPr="00B6634F" w:rsidRDefault="00CF7C2F" w:rsidP="001A67B9">
      <w:pPr>
        <w:ind w:left="357"/>
        <w:jc w:val="both"/>
      </w:pPr>
    </w:p>
    <w:p w:rsidR="00CF7C2F" w:rsidRPr="00B6634F" w:rsidRDefault="00CF7C2F" w:rsidP="001A67B9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Bereme</w:t>
      </w:r>
      <w:r w:rsidRPr="00B6634F">
        <w:rPr>
          <w:rFonts w:ascii="Times New Roman" w:hAnsi="Times New Roman"/>
          <w:sz w:val="24"/>
          <w:szCs w:val="24"/>
        </w:rPr>
        <w:t xml:space="preserve"> na vědomí, že v souladu s § 36 odst. 3 zákona č. 500/2004 Sb., správního řádu, mám</w:t>
      </w:r>
      <w:r>
        <w:rPr>
          <w:rFonts w:ascii="Times New Roman" w:hAnsi="Times New Roman"/>
          <w:sz w:val="24"/>
          <w:szCs w:val="24"/>
        </w:rPr>
        <w:t>e</w:t>
      </w:r>
      <w:r w:rsidRPr="00B6634F">
        <w:rPr>
          <w:rFonts w:ascii="Times New Roman" w:hAnsi="Times New Roman"/>
          <w:sz w:val="24"/>
          <w:szCs w:val="24"/>
        </w:rPr>
        <w:t xml:space="preserve"> jako zákonn</w:t>
      </w:r>
      <w:r>
        <w:rPr>
          <w:rFonts w:ascii="Times New Roman" w:hAnsi="Times New Roman"/>
          <w:sz w:val="24"/>
          <w:szCs w:val="24"/>
        </w:rPr>
        <w:t>í</w:t>
      </w:r>
      <w:r w:rsidRPr="00B6634F">
        <w:rPr>
          <w:rFonts w:ascii="Times New Roman" w:hAnsi="Times New Roman"/>
          <w:sz w:val="24"/>
          <w:szCs w:val="24"/>
        </w:rPr>
        <w:t xml:space="preserve"> zástupc</w:t>
      </w:r>
      <w:r>
        <w:rPr>
          <w:rFonts w:ascii="Times New Roman" w:hAnsi="Times New Roman"/>
          <w:sz w:val="24"/>
          <w:szCs w:val="24"/>
        </w:rPr>
        <w:t>i</w:t>
      </w:r>
      <w:r w:rsidRPr="00B6634F">
        <w:rPr>
          <w:rFonts w:ascii="Times New Roman" w:hAnsi="Times New Roman"/>
          <w:sz w:val="24"/>
          <w:szCs w:val="24"/>
        </w:rPr>
        <w:t xml:space="preserve"> svého dítěte možnost se ještě před vydáním rozhodnutí ve věci přijímacího řízení k předškolnímu vzdělávání v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>MŠ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634F">
        <w:rPr>
          <w:rFonts w:ascii="Times New Roman" w:hAnsi="Times New Roman"/>
          <w:sz w:val="24"/>
          <w:szCs w:val="24"/>
        </w:rPr>
        <w:t>vyjádřit k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>podkladům rozhodnutí. Ber</w:t>
      </w:r>
      <w:r>
        <w:rPr>
          <w:rFonts w:ascii="Times New Roman" w:hAnsi="Times New Roman"/>
          <w:sz w:val="24"/>
          <w:szCs w:val="24"/>
        </w:rPr>
        <w:t>eme</w:t>
      </w:r>
      <w:r w:rsidRPr="00B6634F">
        <w:rPr>
          <w:rFonts w:ascii="Times New Roman" w:hAnsi="Times New Roman"/>
          <w:sz w:val="24"/>
          <w:szCs w:val="24"/>
        </w:rPr>
        <w:t xml:space="preserve"> na vědomí, že seznámit </w:t>
      </w:r>
      <w:r>
        <w:rPr>
          <w:rFonts w:ascii="Times New Roman" w:hAnsi="Times New Roman"/>
          <w:sz w:val="24"/>
          <w:szCs w:val="24"/>
        </w:rPr>
        <w:t xml:space="preserve">se s podklady pro rozhodnutí </w:t>
      </w:r>
      <w:r w:rsidRPr="00B6634F">
        <w:rPr>
          <w:rFonts w:ascii="Times New Roman" w:hAnsi="Times New Roman"/>
          <w:sz w:val="24"/>
          <w:szCs w:val="24"/>
        </w:rPr>
        <w:t>a vyjádřit se k</w:t>
      </w:r>
      <w:r>
        <w:rPr>
          <w:rFonts w:ascii="Times New Roman" w:hAnsi="Times New Roman"/>
          <w:sz w:val="24"/>
          <w:szCs w:val="24"/>
        </w:rPr>
        <w:t> nim</w:t>
      </w:r>
      <w:r w:rsidRPr="00B663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B6634F">
        <w:rPr>
          <w:rFonts w:ascii="Times New Roman" w:hAnsi="Times New Roman"/>
          <w:sz w:val="24"/>
          <w:szCs w:val="24"/>
        </w:rPr>
        <w:t xml:space="preserve"> možné v budově školy po celou dobu řízení po telefonické domluvě s</w:t>
      </w:r>
      <w:r>
        <w:rPr>
          <w:rFonts w:ascii="Times New Roman" w:hAnsi="Times New Roman"/>
          <w:sz w:val="24"/>
          <w:szCs w:val="24"/>
        </w:rPr>
        <w:t> </w:t>
      </w:r>
      <w:r w:rsidRPr="00B6634F">
        <w:rPr>
          <w:rFonts w:ascii="Times New Roman" w:hAnsi="Times New Roman"/>
          <w:sz w:val="24"/>
          <w:szCs w:val="24"/>
        </w:rPr>
        <w:t xml:space="preserve">ředitelkou nebo zástupkyní školy (tel. </w:t>
      </w:r>
      <w:r>
        <w:rPr>
          <w:rFonts w:ascii="Times New Roman" w:hAnsi="Times New Roman"/>
          <w:sz w:val="24"/>
          <w:szCs w:val="24"/>
        </w:rPr>
        <w:t>568 620 483</w:t>
      </w:r>
      <w:r w:rsidRPr="00B6634F">
        <w:rPr>
          <w:rFonts w:ascii="Times New Roman" w:hAnsi="Times New Roman"/>
          <w:sz w:val="24"/>
          <w:szCs w:val="24"/>
        </w:rPr>
        <w:t>).</w:t>
      </w:r>
    </w:p>
    <w:p w:rsidR="00CF7C2F" w:rsidRPr="00BA6708" w:rsidRDefault="00CF7C2F" w:rsidP="006403AE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A6708">
        <w:rPr>
          <w:rFonts w:ascii="Times New Roman" w:hAnsi="Times New Roman"/>
          <w:sz w:val="24"/>
          <w:szCs w:val="24"/>
        </w:rPr>
        <w:t xml:space="preserve"> rámci přijímacího řízení </w:t>
      </w:r>
      <w:r>
        <w:rPr>
          <w:rFonts w:ascii="Times New Roman" w:hAnsi="Times New Roman"/>
          <w:sz w:val="24"/>
          <w:szCs w:val="24"/>
        </w:rPr>
        <w:t>škola zpracovává a eviduje</w:t>
      </w:r>
      <w:r w:rsidRPr="00BA6708">
        <w:rPr>
          <w:rFonts w:ascii="Times New Roman" w:hAnsi="Times New Roman"/>
          <w:sz w:val="24"/>
          <w:szCs w:val="24"/>
        </w:rPr>
        <w:t xml:space="preserve"> osobní úd</w:t>
      </w:r>
      <w:r>
        <w:rPr>
          <w:rFonts w:ascii="Times New Roman" w:hAnsi="Times New Roman"/>
          <w:sz w:val="24"/>
          <w:szCs w:val="24"/>
        </w:rPr>
        <w:t xml:space="preserve">aje a osobní citlivé údaje </w:t>
      </w:r>
      <w:r w:rsidRPr="00BA6708">
        <w:rPr>
          <w:rFonts w:ascii="Times New Roman" w:hAnsi="Times New Roman"/>
          <w:sz w:val="24"/>
          <w:szCs w:val="24"/>
        </w:rPr>
        <w:t>dítěte podle zákona č. 561/2004 Sb. šk</w:t>
      </w:r>
      <w:r>
        <w:rPr>
          <w:rFonts w:ascii="Times New Roman" w:hAnsi="Times New Roman"/>
          <w:sz w:val="24"/>
          <w:szCs w:val="24"/>
        </w:rPr>
        <w:t>olského zákona v platném znění</w:t>
      </w:r>
      <w:r w:rsidRPr="00BA6708">
        <w:rPr>
          <w:rFonts w:ascii="Times New Roman" w:hAnsi="Times New Roman"/>
          <w:sz w:val="24"/>
          <w:szCs w:val="24"/>
        </w:rPr>
        <w:t xml:space="preserve">.Byl jsem poučen o svých právech ve správním řízení, ve smyslu příslušných ustanovení zákona č. 500/2004 Sb., o správním řízení (správní řád) v platném znění, zejména o možnosti nahlížet do spisu. </w:t>
      </w:r>
    </w:p>
    <w:p w:rsidR="00CF7C2F" w:rsidRDefault="00CF7C2F" w:rsidP="001A67B9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Budeme respektovat školní řád, který je zveřejněn na informační tabuli mateřské školy a na webových stránkách mateřské školy.</w:t>
      </w:r>
    </w:p>
    <w:p w:rsidR="00CF7C2F" w:rsidRPr="000E4FB6" w:rsidRDefault="00CF7C2F" w:rsidP="001A67B9">
      <w:pPr>
        <w:pStyle w:val="ListParagraph1"/>
        <w:numPr>
          <w:ilvl w:val="0"/>
          <w:numId w:val="3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Jsme informováni o výši  a způsobu úhrady úplaty za předškolní vzdělávání dítěte a stravného za uvedené období.</w:t>
      </w:r>
    </w:p>
    <w:p w:rsidR="00CF7C2F" w:rsidRPr="00733D50" w:rsidRDefault="00CF7C2F" w:rsidP="00EC2259">
      <w:pPr>
        <w:rPr>
          <w:sz w:val="20"/>
          <w:szCs w:val="20"/>
        </w:rPr>
      </w:pPr>
    </w:p>
    <w:p w:rsidR="00CF7C2F" w:rsidRDefault="00CF7C2F">
      <w:pPr>
        <w:pStyle w:val="BodyText"/>
        <w:rPr>
          <w:b/>
          <w:bCs/>
        </w:rPr>
      </w:pPr>
    </w:p>
    <w:p w:rsidR="00CF7C2F" w:rsidRDefault="00CF7C2F">
      <w:pPr>
        <w:pStyle w:val="BodyText"/>
        <w:rPr>
          <w:b/>
          <w:bCs/>
        </w:rPr>
      </w:pPr>
    </w:p>
    <w:p w:rsidR="00CF7C2F" w:rsidRDefault="00CF7C2F" w:rsidP="00B2042A">
      <w:pPr>
        <w:pStyle w:val="BodyText"/>
        <w:outlineLvl w:val="0"/>
        <w:rPr>
          <w:b/>
          <w:bCs/>
        </w:rPr>
      </w:pPr>
      <w:r>
        <w:t>V…………………………….dne……………………….</w:t>
      </w:r>
    </w:p>
    <w:p w:rsidR="00CF7C2F" w:rsidRDefault="00CF7C2F">
      <w:pPr>
        <w:pStyle w:val="BodyText"/>
        <w:rPr>
          <w:b/>
          <w:bCs/>
        </w:rPr>
      </w:pPr>
    </w:p>
    <w:p w:rsidR="00CF7C2F" w:rsidRDefault="00CF7C2F">
      <w:pPr>
        <w:pStyle w:val="BodyText"/>
        <w:rPr>
          <w:b/>
          <w:bCs/>
        </w:rPr>
      </w:pPr>
    </w:p>
    <w:p w:rsidR="00CF7C2F" w:rsidRDefault="00CF7C2F">
      <w:pPr>
        <w:pStyle w:val="BodyText"/>
        <w:rPr>
          <w:b/>
          <w:bCs/>
        </w:rPr>
      </w:pPr>
    </w:p>
    <w:p w:rsidR="00CF7C2F" w:rsidRDefault="00CF7C2F">
      <w:pPr>
        <w:pStyle w:val="BodyText"/>
        <w:rPr>
          <w:b/>
          <w:bCs/>
        </w:rPr>
      </w:pPr>
      <w:r>
        <w:t xml:space="preserve">                                                                            ……………………………………………………</w:t>
      </w:r>
    </w:p>
    <w:p w:rsidR="00CF7C2F" w:rsidRPr="006A5F77" w:rsidRDefault="00CF7C2F">
      <w:pPr>
        <w:pStyle w:val="BodyText"/>
      </w:pPr>
      <w:r>
        <w:t xml:space="preserve">                                                                            podpis zákonného zástupce / zákonných zástupců</w:t>
      </w:r>
    </w:p>
    <w:p w:rsidR="00CF7C2F" w:rsidRDefault="00CF7C2F">
      <w:pPr>
        <w:pStyle w:val="BodyText"/>
        <w:rPr>
          <w:b/>
          <w:bCs/>
        </w:rPr>
      </w:pPr>
    </w:p>
    <w:p w:rsidR="00CF7C2F" w:rsidRDefault="00CF7C2F">
      <w:pPr>
        <w:pStyle w:val="BodyText"/>
        <w:rPr>
          <w:b/>
          <w:bCs/>
        </w:rPr>
      </w:pPr>
    </w:p>
    <w:p w:rsidR="00CF7C2F" w:rsidRDefault="00CF7C2F">
      <w:pPr>
        <w:pStyle w:val="BodyText"/>
        <w:rPr>
          <w:b/>
          <w:bCs/>
        </w:rPr>
      </w:pPr>
    </w:p>
    <w:p w:rsidR="00CF7C2F" w:rsidRDefault="00CF7C2F">
      <w:pPr>
        <w:pStyle w:val="BodyText"/>
        <w:rPr>
          <w:b/>
          <w:bCs/>
          <w:sz w:val="18"/>
          <w:szCs w:val="18"/>
        </w:rPr>
      </w:pPr>
    </w:p>
    <w:p w:rsidR="00CF7C2F" w:rsidRPr="00940150" w:rsidRDefault="00CF7C2F" w:rsidP="00B2042A">
      <w:pPr>
        <w:outlineLvl w:val="0"/>
        <w:rPr>
          <w:b/>
        </w:rPr>
      </w:pPr>
      <w:r w:rsidRPr="00940150">
        <w:rPr>
          <w:b/>
        </w:rPr>
        <w:t xml:space="preserve">CENA STRAVY  V MŠ                                    </w:t>
      </w:r>
      <w:r>
        <w:rPr>
          <w:b/>
        </w:rPr>
        <w:t xml:space="preserve">           </w:t>
      </w:r>
    </w:p>
    <w:p w:rsidR="00CF7C2F" w:rsidRPr="00940150" w:rsidRDefault="00CF7C2F" w:rsidP="00B2042A">
      <w:pPr>
        <w:outlineLvl w:val="0"/>
        <w:rPr>
          <w:sz w:val="20"/>
          <w:szCs w:val="20"/>
        </w:rPr>
      </w:pPr>
      <w:r>
        <w:rPr>
          <w:u w:val="single"/>
        </w:rPr>
        <w:t xml:space="preserve">Strava – kategorie 3-6ti letých </w:t>
      </w:r>
      <w:r w:rsidRPr="00C67540">
        <w:rPr>
          <w:u w:val="single"/>
        </w:rPr>
        <w:t>strávníků</w:t>
      </w:r>
      <w:r w:rsidRPr="00940150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</w:t>
      </w:r>
      <w:r w:rsidRPr="00940150">
        <w:rPr>
          <w:sz w:val="20"/>
          <w:szCs w:val="20"/>
        </w:rPr>
        <w:t xml:space="preserve">   </w:t>
      </w:r>
    </w:p>
    <w:p w:rsidR="00CF7C2F" w:rsidRPr="00940150" w:rsidRDefault="00CF7C2F" w:rsidP="00106E25">
      <w:pPr>
        <w:rPr>
          <w:sz w:val="20"/>
          <w:szCs w:val="20"/>
        </w:rPr>
      </w:pPr>
      <w:r>
        <w:rPr>
          <w:sz w:val="20"/>
          <w:szCs w:val="20"/>
        </w:rPr>
        <w:t>Přesnídávka           8</w:t>
      </w:r>
      <w:r w:rsidRPr="00940150">
        <w:rPr>
          <w:sz w:val="20"/>
          <w:szCs w:val="20"/>
        </w:rPr>
        <w:t xml:space="preserve">,- Kč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p w:rsidR="00CF7C2F" w:rsidRDefault="00CF7C2F" w:rsidP="00106E25">
      <w:pPr>
        <w:rPr>
          <w:sz w:val="20"/>
          <w:szCs w:val="20"/>
        </w:rPr>
      </w:pPr>
      <w:r w:rsidRPr="00940150">
        <w:rPr>
          <w:sz w:val="20"/>
          <w:szCs w:val="20"/>
        </w:rPr>
        <w:t xml:space="preserve">Oběd                  </w:t>
      </w:r>
      <w:r>
        <w:rPr>
          <w:sz w:val="20"/>
          <w:szCs w:val="20"/>
        </w:rPr>
        <w:t xml:space="preserve">  20</w:t>
      </w:r>
      <w:r w:rsidRPr="00940150">
        <w:rPr>
          <w:sz w:val="20"/>
          <w:szCs w:val="20"/>
        </w:rPr>
        <w:t>,- Kč</w:t>
      </w:r>
      <w:r>
        <w:rPr>
          <w:sz w:val="20"/>
          <w:szCs w:val="20"/>
        </w:rPr>
        <w:t xml:space="preserve">                                                                      .                                                    </w:t>
      </w:r>
    </w:p>
    <w:p w:rsidR="00CF7C2F" w:rsidRPr="00940150" w:rsidRDefault="00CF7C2F" w:rsidP="00106E25">
      <w:pPr>
        <w:rPr>
          <w:sz w:val="20"/>
          <w:szCs w:val="20"/>
        </w:rPr>
      </w:pPr>
      <w:r>
        <w:rPr>
          <w:sz w:val="20"/>
          <w:szCs w:val="20"/>
        </w:rPr>
        <w:t xml:space="preserve">Svačina                  8,- Kč                                                                                                                                                                                         </w:t>
      </w:r>
    </w:p>
    <w:p w:rsidR="00CF7C2F" w:rsidRPr="00940150" w:rsidRDefault="00CF7C2F" w:rsidP="00106E25">
      <w:pPr>
        <w:rPr>
          <w:sz w:val="20"/>
          <w:szCs w:val="20"/>
        </w:rPr>
      </w:pPr>
      <w:r>
        <w:rPr>
          <w:sz w:val="20"/>
          <w:szCs w:val="20"/>
        </w:rPr>
        <w:t>Nápoje                   2</w:t>
      </w:r>
      <w:r w:rsidRPr="00940150">
        <w:rPr>
          <w:sz w:val="20"/>
          <w:szCs w:val="20"/>
        </w:rPr>
        <w:t>,- Kč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CF7C2F" w:rsidRPr="00940150" w:rsidRDefault="00CF7C2F" w:rsidP="00106E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CF7C2F" w:rsidRPr="00940150" w:rsidRDefault="00CF7C2F" w:rsidP="00106E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CF7C2F" w:rsidRPr="00C67540" w:rsidRDefault="00CF7C2F" w:rsidP="00B2042A">
      <w:pPr>
        <w:outlineLvl w:val="0"/>
        <w:rPr>
          <w:u w:val="single"/>
        </w:rPr>
      </w:pPr>
      <w:r w:rsidRPr="00C67540">
        <w:rPr>
          <w:u w:val="single"/>
        </w:rPr>
        <w:t xml:space="preserve">Strava – kategorie </w:t>
      </w:r>
      <w:r>
        <w:rPr>
          <w:u w:val="single"/>
        </w:rPr>
        <w:t>7 -</w:t>
      </w:r>
      <w:r w:rsidRPr="00C67540">
        <w:rPr>
          <w:u w:val="single"/>
        </w:rPr>
        <w:t xml:space="preserve">10ti letých </w:t>
      </w:r>
      <w:r>
        <w:t xml:space="preserve">strávníků  (ODKLADY ŠK. DOCHÁZKY)                </w:t>
      </w:r>
      <w:r w:rsidRPr="00C67540">
        <w:t xml:space="preserve">                       </w:t>
      </w:r>
    </w:p>
    <w:p w:rsidR="00CF7C2F" w:rsidRPr="00940150" w:rsidRDefault="00CF7C2F" w:rsidP="00106E25">
      <w:pPr>
        <w:rPr>
          <w:sz w:val="20"/>
          <w:szCs w:val="20"/>
        </w:rPr>
      </w:pPr>
      <w:r>
        <w:rPr>
          <w:sz w:val="20"/>
          <w:szCs w:val="20"/>
        </w:rPr>
        <w:t>Přesnídávka          10</w:t>
      </w:r>
      <w:r w:rsidRPr="00940150">
        <w:rPr>
          <w:sz w:val="20"/>
          <w:szCs w:val="20"/>
        </w:rPr>
        <w:t>,- Kč</w:t>
      </w:r>
      <w:r>
        <w:rPr>
          <w:sz w:val="20"/>
          <w:szCs w:val="20"/>
        </w:rPr>
        <w:t xml:space="preserve">                                                                 </w:t>
      </w:r>
    </w:p>
    <w:p w:rsidR="00CF7C2F" w:rsidRPr="00940150" w:rsidRDefault="00CF7C2F" w:rsidP="00106E25">
      <w:pPr>
        <w:rPr>
          <w:sz w:val="20"/>
          <w:szCs w:val="20"/>
        </w:rPr>
      </w:pPr>
      <w:r>
        <w:rPr>
          <w:sz w:val="20"/>
          <w:szCs w:val="20"/>
        </w:rPr>
        <w:t>Oběd                     23</w:t>
      </w:r>
      <w:r w:rsidRPr="00940150">
        <w:rPr>
          <w:sz w:val="20"/>
          <w:szCs w:val="20"/>
        </w:rPr>
        <w:t>,- Kč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CF7C2F" w:rsidRPr="00940150" w:rsidRDefault="00CF7C2F" w:rsidP="00106E25">
      <w:pPr>
        <w:rPr>
          <w:sz w:val="20"/>
          <w:szCs w:val="20"/>
        </w:rPr>
      </w:pPr>
      <w:r>
        <w:rPr>
          <w:sz w:val="20"/>
          <w:szCs w:val="20"/>
        </w:rPr>
        <w:t>Svačina                   8</w:t>
      </w:r>
      <w:r w:rsidRPr="00940150">
        <w:rPr>
          <w:sz w:val="20"/>
          <w:szCs w:val="20"/>
        </w:rPr>
        <w:t>,- Kč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CF7C2F" w:rsidRPr="00940150" w:rsidRDefault="00CF7C2F" w:rsidP="00106E25">
      <w:pPr>
        <w:rPr>
          <w:sz w:val="20"/>
          <w:szCs w:val="20"/>
        </w:rPr>
      </w:pPr>
      <w:r w:rsidRPr="00940150">
        <w:rPr>
          <w:sz w:val="20"/>
          <w:szCs w:val="20"/>
        </w:rPr>
        <w:t xml:space="preserve">Nápoje                 </w:t>
      </w:r>
      <w:r>
        <w:rPr>
          <w:sz w:val="20"/>
          <w:szCs w:val="20"/>
        </w:rPr>
        <w:t xml:space="preserve">  </w:t>
      </w:r>
      <w:r w:rsidRPr="00940150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940150">
        <w:rPr>
          <w:sz w:val="20"/>
          <w:szCs w:val="20"/>
        </w:rPr>
        <w:t>,- Kč</w:t>
      </w:r>
    </w:p>
    <w:p w:rsidR="00CF7C2F" w:rsidRDefault="00CF7C2F" w:rsidP="00106E25"/>
    <w:p w:rsidR="00CF7C2F" w:rsidRDefault="00CF7C2F" w:rsidP="00106E25"/>
    <w:p w:rsidR="00CF7C2F" w:rsidRDefault="00CF7C2F" w:rsidP="00106E25">
      <w:r>
        <w:t xml:space="preserve">                                                                                                  </w:t>
      </w:r>
    </w:p>
    <w:p w:rsidR="00CF7C2F" w:rsidRDefault="00CF7C2F">
      <w:pPr>
        <w:pStyle w:val="BodyText"/>
        <w:rPr>
          <w:b/>
          <w:bCs/>
          <w:sz w:val="18"/>
          <w:szCs w:val="18"/>
        </w:rPr>
      </w:pPr>
    </w:p>
    <w:p w:rsidR="00CF7C2F" w:rsidRDefault="00CF7C2F">
      <w:pPr>
        <w:pStyle w:val="BodyText"/>
        <w:rPr>
          <w:b/>
          <w:bCs/>
          <w:sz w:val="18"/>
          <w:szCs w:val="18"/>
        </w:rPr>
      </w:pPr>
    </w:p>
    <w:p w:rsidR="00CF7C2F" w:rsidRDefault="00CF7C2F" w:rsidP="00B2042A">
      <w:pPr>
        <w:outlineLvl w:val="0"/>
        <w:rPr>
          <w:b/>
        </w:rPr>
      </w:pPr>
      <w:r w:rsidRPr="00940150">
        <w:rPr>
          <w:b/>
        </w:rPr>
        <w:t>VÝŠE ÚPLATY</w:t>
      </w:r>
      <w:r>
        <w:rPr>
          <w:b/>
        </w:rPr>
        <w:t xml:space="preserve"> ZA VZDĚLÁVÁNÍ  </w:t>
      </w:r>
    </w:p>
    <w:p w:rsidR="00CF7C2F" w:rsidRDefault="00CF7C2F" w:rsidP="00753811">
      <w:r w:rsidRPr="00513027">
        <w:t>(v souladu s čl.3. pokynu ředitelky mateřské školy ke stanovení výše úplaty za předškolní vzdělávání pro školní ro</w:t>
      </w:r>
      <w:r>
        <w:t>k 2018/2019, č.j. 187/2018</w:t>
      </w:r>
      <w:r w:rsidRPr="00513027">
        <w:t xml:space="preserve">)    </w:t>
      </w:r>
    </w:p>
    <w:p w:rsidR="00CF7C2F" w:rsidRDefault="00CF7C2F" w:rsidP="00753811">
      <w:r w:rsidRPr="00513027">
        <w:t xml:space="preserve">      </w:t>
      </w:r>
    </w:p>
    <w:p w:rsidR="00CF7C2F" w:rsidRDefault="00CF7C2F" w:rsidP="00753811">
      <w:pPr>
        <w:rPr>
          <w:sz w:val="20"/>
          <w:szCs w:val="20"/>
        </w:rPr>
      </w:pPr>
      <w:r>
        <w:t xml:space="preserve"> </w:t>
      </w:r>
      <w:r w:rsidRPr="00F25048">
        <w:rPr>
          <w:b/>
          <w:sz w:val="20"/>
          <w:szCs w:val="20"/>
        </w:rPr>
        <w:t>bez poplatku</w:t>
      </w:r>
      <w:r>
        <w:rPr>
          <w:b/>
          <w:sz w:val="20"/>
          <w:szCs w:val="20"/>
        </w:rPr>
        <w:tab/>
        <w:t>-</w:t>
      </w:r>
      <w:r>
        <w:rPr>
          <w:sz w:val="20"/>
          <w:szCs w:val="20"/>
        </w:rPr>
        <w:t xml:space="preserve"> zákonní zástupci  dětí</w:t>
      </w:r>
      <w:r w:rsidRPr="00940150">
        <w:rPr>
          <w:sz w:val="20"/>
          <w:szCs w:val="20"/>
        </w:rPr>
        <w:t xml:space="preserve"> v posledním roce </w:t>
      </w:r>
      <w:r>
        <w:rPr>
          <w:sz w:val="20"/>
          <w:szCs w:val="20"/>
        </w:rPr>
        <w:t>docházky</w:t>
      </w:r>
    </w:p>
    <w:p w:rsidR="00CF7C2F" w:rsidRDefault="00CF7C2F" w:rsidP="001768AD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na základě žádosti zákonní zástupci , kteří pobírají dávky hmotné nouze</w:t>
      </w:r>
    </w:p>
    <w:p w:rsidR="00CF7C2F" w:rsidRDefault="00CF7C2F" w:rsidP="001768AD">
      <w:pPr>
        <w:numPr>
          <w:ilvl w:val="0"/>
          <w:numId w:val="5"/>
        </w:numPr>
        <w:rPr>
          <w:sz w:val="20"/>
          <w:szCs w:val="20"/>
        </w:rPr>
      </w:pPr>
    </w:p>
    <w:p w:rsidR="00CF7C2F" w:rsidRDefault="00CF7C2F" w:rsidP="001768AD">
      <w:pPr>
        <w:rPr>
          <w:sz w:val="20"/>
          <w:szCs w:val="20"/>
        </w:rPr>
      </w:pPr>
      <w:r w:rsidRPr="001768AD">
        <w:rPr>
          <w:b/>
          <w:sz w:val="20"/>
          <w:szCs w:val="20"/>
        </w:rPr>
        <w:t>Červenec 201</w:t>
      </w:r>
      <w:r>
        <w:rPr>
          <w:b/>
          <w:sz w:val="20"/>
          <w:szCs w:val="20"/>
        </w:rPr>
        <w:t>9</w:t>
      </w:r>
      <w:r>
        <w:rPr>
          <w:sz w:val="20"/>
          <w:szCs w:val="20"/>
        </w:rPr>
        <w:tab/>
        <w:t xml:space="preserve">-  základní výše úplaty(  čl.3.,odst.3.1.3. pokynu)     -    40,- Kč/ měs.                                                                                                                    </w:t>
      </w:r>
    </w:p>
    <w:p w:rsidR="00CF7C2F" w:rsidRDefault="00CF7C2F" w:rsidP="001768AD">
      <w:pPr>
        <w:ind w:left="94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-   snížení (čl.3,odst.3.1.1.1,pokynu)                          -    20,-Kč/ měs.</w:t>
      </w:r>
      <w:r w:rsidRPr="00940150">
        <w:rPr>
          <w:sz w:val="20"/>
          <w:szCs w:val="20"/>
        </w:rPr>
        <w:t xml:space="preserve">       </w:t>
      </w:r>
    </w:p>
    <w:p w:rsidR="00CF7C2F" w:rsidRDefault="00CF7C2F" w:rsidP="006403AE">
      <w:pPr>
        <w:rPr>
          <w:sz w:val="20"/>
          <w:szCs w:val="20"/>
        </w:rPr>
      </w:pPr>
      <w:r w:rsidRPr="00940150">
        <w:rPr>
          <w:sz w:val="20"/>
          <w:szCs w:val="20"/>
        </w:rPr>
        <w:t xml:space="preserve"> </w:t>
      </w:r>
    </w:p>
    <w:p w:rsidR="00CF7C2F" w:rsidRDefault="00CF7C2F" w:rsidP="006403AE">
      <w:pPr>
        <w:rPr>
          <w:sz w:val="20"/>
          <w:szCs w:val="20"/>
        </w:rPr>
      </w:pPr>
      <w:r>
        <w:rPr>
          <w:b/>
          <w:sz w:val="20"/>
          <w:szCs w:val="20"/>
        </w:rPr>
        <w:t>Srpen</w:t>
      </w:r>
      <w:r w:rsidRPr="001768AD">
        <w:rPr>
          <w:b/>
          <w:sz w:val="20"/>
          <w:szCs w:val="20"/>
        </w:rPr>
        <w:t xml:space="preserve"> 201</w:t>
      </w:r>
      <w:r>
        <w:rPr>
          <w:b/>
          <w:sz w:val="20"/>
          <w:szCs w:val="20"/>
        </w:rPr>
        <w:t>9</w:t>
      </w:r>
      <w:r>
        <w:rPr>
          <w:sz w:val="20"/>
          <w:szCs w:val="20"/>
        </w:rPr>
        <w:tab/>
        <w:t xml:space="preserve">-  základní výše úplaty(  čl.3.,odst.3.1.3. pokynu)     -  164,- Kč/ měs.                                                                                                                    </w:t>
      </w:r>
    </w:p>
    <w:p w:rsidR="00CF7C2F" w:rsidRDefault="00CF7C2F" w:rsidP="006403AE">
      <w:pPr>
        <w:ind w:left="945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>-   snížení (čl.3,odst.3.1.1.1,pokynu)                          -    82,-Kč/ měs.</w:t>
      </w:r>
      <w:r w:rsidRPr="00940150">
        <w:rPr>
          <w:sz w:val="20"/>
          <w:szCs w:val="20"/>
        </w:rPr>
        <w:t xml:space="preserve">        </w:t>
      </w:r>
    </w:p>
    <w:p w:rsidR="00CF7C2F" w:rsidRPr="00940150" w:rsidRDefault="00CF7C2F" w:rsidP="001768AD">
      <w:pPr>
        <w:ind w:left="945"/>
        <w:rPr>
          <w:sz w:val="20"/>
          <w:szCs w:val="20"/>
        </w:rPr>
      </w:pPr>
      <w:r w:rsidRPr="00940150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</w:t>
      </w:r>
    </w:p>
    <w:p w:rsidR="00CF7C2F" w:rsidRDefault="00CF7C2F" w:rsidP="00753811">
      <w:pPr>
        <w:rPr>
          <w:sz w:val="20"/>
          <w:szCs w:val="20"/>
        </w:rPr>
      </w:pPr>
    </w:p>
    <w:p w:rsidR="00CF7C2F" w:rsidRPr="00CC368C" w:rsidRDefault="00CF7C2F" w:rsidP="00CC368C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</w:t>
      </w:r>
    </w:p>
    <w:p w:rsidR="00CF7C2F" w:rsidRDefault="00CF7C2F">
      <w:pPr>
        <w:pStyle w:val="BodyText"/>
        <w:rPr>
          <w:bCs/>
          <w:sz w:val="18"/>
          <w:szCs w:val="18"/>
        </w:rPr>
      </w:pPr>
    </w:p>
    <w:p w:rsidR="00CF7C2F" w:rsidRDefault="00CF7C2F" w:rsidP="00753811">
      <w:r w:rsidRPr="007C0FD1">
        <w:rPr>
          <w:b/>
          <w:sz w:val="20"/>
          <w:szCs w:val="20"/>
        </w:rPr>
        <w:t>ZPŮSOB ÚHRADY: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t xml:space="preserve">                                                     - v hotovosti, nebo platebním převodem</w:t>
      </w:r>
    </w:p>
    <w:p w:rsidR="00CF7C2F" w:rsidRDefault="00CF7C2F" w:rsidP="00753811">
      <w:r>
        <w:t>- splatná předem  do 15.dne daného měsíce</w:t>
      </w:r>
    </w:p>
    <w:p w:rsidR="00CF7C2F" w:rsidRPr="00753811" w:rsidRDefault="00CF7C2F" w:rsidP="00753811">
      <w:pPr>
        <w:pStyle w:val="BodyText"/>
        <w:rPr>
          <w:b/>
          <w:bCs/>
        </w:rPr>
      </w:pPr>
      <w:r w:rsidRPr="00753811">
        <w:t>(poplatky</w:t>
      </w:r>
      <w:r>
        <w:t xml:space="preserve"> platné pro školní rok 2018/2019 </w:t>
      </w:r>
      <w:bookmarkStart w:id="0" w:name="_GoBack"/>
      <w:bookmarkEnd w:id="0"/>
      <w:r w:rsidRPr="00753811">
        <w:t xml:space="preserve">)     </w:t>
      </w:r>
    </w:p>
    <w:sectPr w:rsidR="00CF7C2F" w:rsidRPr="00753811" w:rsidSect="002B209A">
      <w:footerReference w:type="default" r:id="rId7"/>
      <w:pgSz w:w="11906" w:h="16838"/>
      <w:pgMar w:top="567" w:right="1134" w:bottom="1134" w:left="567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2F" w:rsidRDefault="00CF7C2F">
      <w:r>
        <w:separator/>
      </w:r>
    </w:p>
  </w:endnote>
  <w:endnote w:type="continuationSeparator" w:id="0">
    <w:p w:rsidR="00CF7C2F" w:rsidRDefault="00CF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2F" w:rsidRDefault="00CF7C2F" w:rsidP="00BD744A">
    <w:pPr>
      <w:pStyle w:val="Footer"/>
      <w:jc w:val="center"/>
    </w:pPr>
    <w:r>
      <w:t xml:space="preserve">Strana </w:t>
    </w:r>
    <w:fldSimple w:instr=" PAGE ">
      <w:r>
        <w:rPr>
          <w:noProof/>
        </w:rPr>
        <w:t>2</w:t>
      </w:r>
    </w:fldSimple>
    <w:r>
      <w:t xml:space="preserve"> (celkem </w:t>
    </w:r>
    <w:fldSimple w:instr=" NUMPAGES ">
      <w:r>
        <w:rPr>
          <w:noProof/>
        </w:rPr>
        <w:t>2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2F" w:rsidRDefault="00CF7C2F">
      <w:r>
        <w:separator/>
      </w:r>
    </w:p>
  </w:footnote>
  <w:footnote w:type="continuationSeparator" w:id="0">
    <w:p w:rsidR="00CF7C2F" w:rsidRDefault="00CF7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99C"/>
    <w:multiLevelType w:val="hybridMultilevel"/>
    <w:tmpl w:val="CD1E8258"/>
    <w:lvl w:ilvl="0" w:tplc="F618B97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2F4952D0"/>
    <w:multiLevelType w:val="hybridMultilevel"/>
    <w:tmpl w:val="29D421B8"/>
    <w:lvl w:ilvl="0" w:tplc="E8B40806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">
    <w:nsid w:val="61A1194C"/>
    <w:multiLevelType w:val="hybridMultilevel"/>
    <w:tmpl w:val="B77A55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CC158A"/>
    <w:multiLevelType w:val="hybridMultilevel"/>
    <w:tmpl w:val="4ABA55D2"/>
    <w:lvl w:ilvl="0" w:tplc="8A8ECE14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4F2"/>
    <w:rsid w:val="00046047"/>
    <w:rsid w:val="00053C9E"/>
    <w:rsid w:val="00055CCA"/>
    <w:rsid w:val="00072EB0"/>
    <w:rsid w:val="000945E3"/>
    <w:rsid w:val="000E4FB6"/>
    <w:rsid w:val="00105AB2"/>
    <w:rsid w:val="00106E25"/>
    <w:rsid w:val="001443EC"/>
    <w:rsid w:val="001703A7"/>
    <w:rsid w:val="001768AD"/>
    <w:rsid w:val="001A67B9"/>
    <w:rsid w:val="00265A5C"/>
    <w:rsid w:val="0027363D"/>
    <w:rsid w:val="002B209A"/>
    <w:rsid w:val="002C2C21"/>
    <w:rsid w:val="002C4619"/>
    <w:rsid w:val="002E7FEE"/>
    <w:rsid w:val="002F0400"/>
    <w:rsid w:val="003136AA"/>
    <w:rsid w:val="003421A9"/>
    <w:rsid w:val="00380F66"/>
    <w:rsid w:val="003862BE"/>
    <w:rsid w:val="003C2D9E"/>
    <w:rsid w:val="003D317A"/>
    <w:rsid w:val="004746AC"/>
    <w:rsid w:val="00477A8D"/>
    <w:rsid w:val="004801FC"/>
    <w:rsid w:val="00485397"/>
    <w:rsid w:val="00494451"/>
    <w:rsid w:val="004C24E2"/>
    <w:rsid w:val="004E2773"/>
    <w:rsid w:val="004F39E6"/>
    <w:rsid w:val="004F59F9"/>
    <w:rsid w:val="00513027"/>
    <w:rsid w:val="005C435C"/>
    <w:rsid w:val="005D3E49"/>
    <w:rsid w:val="006403AE"/>
    <w:rsid w:val="00641DD5"/>
    <w:rsid w:val="00665108"/>
    <w:rsid w:val="006A5F77"/>
    <w:rsid w:val="006C7FB8"/>
    <w:rsid w:val="007164F2"/>
    <w:rsid w:val="00733D50"/>
    <w:rsid w:val="00751625"/>
    <w:rsid w:val="00753811"/>
    <w:rsid w:val="00767A85"/>
    <w:rsid w:val="00784971"/>
    <w:rsid w:val="007A5233"/>
    <w:rsid w:val="007C0FD1"/>
    <w:rsid w:val="007D2276"/>
    <w:rsid w:val="007F0927"/>
    <w:rsid w:val="008015D7"/>
    <w:rsid w:val="008029CF"/>
    <w:rsid w:val="00804D55"/>
    <w:rsid w:val="00855EBF"/>
    <w:rsid w:val="008866B7"/>
    <w:rsid w:val="008D478A"/>
    <w:rsid w:val="008E043E"/>
    <w:rsid w:val="008E4586"/>
    <w:rsid w:val="008F2251"/>
    <w:rsid w:val="008F6CCC"/>
    <w:rsid w:val="00912B2F"/>
    <w:rsid w:val="00916E84"/>
    <w:rsid w:val="00925A61"/>
    <w:rsid w:val="00940150"/>
    <w:rsid w:val="00981039"/>
    <w:rsid w:val="00A11433"/>
    <w:rsid w:val="00A21498"/>
    <w:rsid w:val="00A85C4D"/>
    <w:rsid w:val="00AB342C"/>
    <w:rsid w:val="00AE5819"/>
    <w:rsid w:val="00B138E0"/>
    <w:rsid w:val="00B2042A"/>
    <w:rsid w:val="00B4605A"/>
    <w:rsid w:val="00B6634F"/>
    <w:rsid w:val="00BA656D"/>
    <w:rsid w:val="00BA6708"/>
    <w:rsid w:val="00BD744A"/>
    <w:rsid w:val="00C062A4"/>
    <w:rsid w:val="00C07CDF"/>
    <w:rsid w:val="00C56A0B"/>
    <w:rsid w:val="00C67540"/>
    <w:rsid w:val="00C976AE"/>
    <w:rsid w:val="00C97A0E"/>
    <w:rsid w:val="00CC368C"/>
    <w:rsid w:val="00CF7C2F"/>
    <w:rsid w:val="00D10090"/>
    <w:rsid w:val="00D1079C"/>
    <w:rsid w:val="00D63239"/>
    <w:rsid w:val="00D761FF"/>
    <w:rsid w:val="00DF409E"/>
    <w:rsid w:val="00E3026A"/>
    <w:rsid w:val="00EC2259"/>
    <w:rsid w:val="00F25048"/>
    <w:rsid w:val="00F72D3D"/>
    <w:rsid w:val="00FD7F14"/>
    <w:rsid w:val="00FE2EBB"/>
    <w:rsid w:val="00FF214B"/>
    <w:rsid w:val="00F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6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3D50"/>
    <w:pPr>
      <w:keepNext/>
      <w:tabs>
        <w:tab w:val="right" w:pos="9432"/>
      </w:tabs>
      <w:autoSpaceDE w:val="0"/>
      <w:autoSpaceDN w:val="0"/>
      <w:ind w:left="284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7A8D"/>
    <w:rPr>
      <w:rFonts w:ascii="Calibri" w:hAnsi="Calibri"/>
      <w:b/>
      <w:sz w:val="28"/>
    </w:rPr>
  </w:style>
  <w:style w:type="paragraph" w:styleId="Title">
    <w:name w:val="Title"/>
    <w:basedOn w:val="Normal"/>
    <w:link w:val="TitleChar"/>
    <w:uiPriority w:val="99"/>
    <w:qFormat/>
    <w:rsid w:val="00E3026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77A8D"/>
    <w:rPr>
      <w:rFonts w:ascii="Cambria" w:hAnsi="Cambria"/>
      <w:b/>
      <w:kern w:val="28"/>
      <w:sz w:val="32"/>
    </w:rPr>
  </w:style>
  <w:style w:type="paragraph" w:styleId="BodyText">
    <w:name w:val="Body Text"/>
    <w:basedOn w:val="Normal"/>
    <w:link w:val="BodyTextChar"/>
    <w:uiPriority w:val="99"/>
    <w:rsid w:val="00E3026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7A8D"/>
    <w:rPr>
      <w:sz w:val="24"/>
    </w:rPr>
  </w:style>
  <w:style w:type="paragraph" w:styleId="Subtitle">
    <w:name w:val="Subtitle"/>
    <w:basedOn w:val="Normal"/>
    <w:link w:val="SubtitleChar"/>
    <w:uiPriority w:val="99"/>
    <w:qFormat/>
    <w:rsid w:val="00E3026A"/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7A8D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rsid w:val="00BD74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7A8D"/>
    <w:rPr>
      <w:sz w:val="24"/>
    </w:rPr>
  </w:style>
  <w:style w:type="paragraph" w:styleId="Footer">
    <w:name w:val="footer"/>
    <w:basedOn w:val="Normal"/>
    <w:link w:val="FooterChar"/>
    <w:uiPriority w:val="99"/>
    <w:rsid w:val="00BD74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A8D"/>
    <w:rPr>
      <w:sz w:val="24"/>
    </w:rPr>
  </w:style>
  <w:style w:type="paragraph" w:styleId="NormalWeb">
    <w:name w:val="Normal (Web)"/>
    <w:basedOn w:val="Normal"/>
    <w:uiPriority w:val="99"/>
    <w:rsid w:val="008F6CCC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rsid w:val="001A67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2042A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7A8D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029C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A8D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750</TotalTime>
  <Pages>2</Pages>
  <Words>884</Words>
  <Characters>5218</Characters>
  <Application>Microsoft Office Outlook</Application>
  <DocSecurity>0</DocSecurity>
  <Lines>0</Lines>
  <Paragraphs>0</Paragraphs>
  <ScaleCrop>false</ScaleCrop>
  <Company>Mateřská škola Husova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 DÍTĚTE DO MATEŘSKÉ ŠKOLY</dc:title>
  <dc:subject/>
  <dc:creator>Hapalová Jindra</dc:creator>
  <cp:keywords/>
  <dc:description/>
  <cp:lastModifiedBy>ředitelna</cp:lastModifiedBy>
  <cp:revision>8</cp:revision>
  <cp:lastPrinted>2019-05-20T07:51:00Z</cp:lastPrinted>
  <dcterms:created xsi:type="dcterms:W3CDTF">2018-05-15T08:42:00Z</dcterms:created>
  <dcterms:modified xsi:type="dcterms:W3CDTF">2019-05-20T10:24:00Z</dcterms:modified>
</cp:coreProperties>
</file>