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40" w:rsidRPr="000B3E57" w:rsidRDefault="00E93140" w:rsidP="003B7249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:rsidR="00E93140" w:rsidRPr="007D5C19" w:rsidRDefault="00E93140" w:rsidP="00546B75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 xml:space="preserve">jejíž činnost </w:t>
      </w:r>
      <w:r w:rsidRPr="00CA65BE">
        <w:rPr>
          <w:rFonts w:ascii="Times New Roman" w:hAnsi="Times New Roman"/>
          <w:sz w:val="24"/>
          <w:szCs w:val="24"/>
        </w:rPr>
        <w:t xml:space="preserve">vykonává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A7F">
        <w:rPr>
          <w:rFonts w:ascii="Times New Roman" w:hAnsi="Times New Roman"/>
          <w:i/>
          <w:sz w:val="24"/>
          <w:szCs w:val="24"/>
        </w:rPr>
        <w:t>MATEŘSKÁ ŠKOL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NÁMĚŠŤ NAD OSLAVOU HUSOVA, PŘÍSPĚVKOVÁ ORGANIZACE </w:t>
      </w:r>
      <w:r>
        <w:rPr>
          <w:rFonts w:ascii="Times New Roman" w:hAnsi="Times New Roman"/>
          <w:sz w:val="24"/>
          <w:szCs w:val="24"/>
        </w:rPr>
        <w:t xml:space="preserve"> (dále též „MŠ“)</w:t>
      </w:r>
    </w:p>
    <w:p w:rsidR="00E93140" w:rsidRDefault="00E93140" w:rsidP="00546B75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</w:p>
    <w:p w:rsidR="00E93140" w:rsidRDefault="00E93140" w:rsidP="00546B75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ŽÁDÁM O PŘIJETÍ</w:t>
      </w:r>
      <w:r w:rsidRPr="000B3E57">
        <w:rPr>
          <w:rFonts w:ascii="Times New Roman" w:hAnsi="Times New Roman"/>
          <w:b/>
          <w:sz w:val="24"/>
          <w:szCs w:val="24"/>
        </w:rPr>
        <w:t xml:space="preserve"> DÍTĚTE DO</w:t>
      </w:r>
      <w:r>
        <w:rPr>
          <w:rFonts w:ascii="Times New Roman" w:hAnsi="Times New Roman"/>
          <w:b/>
          <w:sz w:val="24"/>
          <w:szCs w:val="24"/>
        </w:rPr>
        <w:t xml:space="preserve"> Mateřské školy Náměšť nad Oslavou Husova, příspěvkové organizace, se sídlem Husova 580, 675 71 Náměšť nad Oslavou.</w:t>
      </w:r>
    </w:p>
    <w:p w:rsidR="00E93140" w:rsidRDefault="00E93140" w:rsidP="00546B75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místa poskytovaného vzdělávání:</w:t>
      </w:r>
      <w:r w:rsidRPr="007D5C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Husova 580, Náměšť nad Oslavou     </w:t>
      </w:r>
    </w:p>
    <w:p w:rsidR="00E93140" w:rsidRPr="007D5C19" w:rsidRDefault="00E93140" w:rsidP="00546B75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MS Gothic" w:eastAsia="MS Gothic" w:hAnsi="Times New Roman" w:hint="eastAsia"/>
          <w:sz w:val="24"/>
          <w:szCs w:val="24"/>
        </w:rPr>
        <w:t>☐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E.F. Buriana 680 Náměšť nad Oslavou                                   </w:t>
      </w:r>
      <w:r w:rsidRPr="007D5C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MS Gothic" w:eastAsia="MS Gothic" w:hAnsi="Times New Roman"/>
          <w:sz w:val="24"/>
          <w:szCs w:val="24"/>
        </w:rPr>
        <w:t xml:space="preserve"> 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3140" w:rsidRDefault="00E93140" w:rsidP="00546B75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E93140" w:rsidRPr="000B3E57" w:rsidRDefault="00E93140" w:rsidP="003B7249">
      <w:pPr>
        <w:tabs>
          <w:tab w:val="right" w:leader="underscore" w:pos="9072"/>
        </w:tabs>
        <w:spacing w:after="0" w:line="288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TERMÍN NÁSTUPU DO MATEŘSKÉ ŠKOLY:</w:t>
      </w:r>
      <w:r w:rsidRPr="000B3E57">
        <w:rPr>
          <w:rFonts w:ascii="Times New Roman" w:hAnsi="Times New Roman"/>
          <w:b/>
          <w:sz w:val="24"/>
          <w:szCs w:val="24"/>
        </w:rPr>
        <w:tab/>
      </w:r>
    </w:p>
    <w:p w:rsidR="00E93140" w:rsidRPr="000B3E57" w:rsidRDefault="00E93140" w:rsidP="003B7249">
      <w:pPr>
        <w:tabs>
          <w:tab w:val="right" w:leader="underscore" w:pos="9072"/>
        </w:tabs>
        <w:spacing w:after="0" w:line="288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TYP DOCHÁZKY DÍTĚTE DO MŠ:</w:t>
      </w:r>
      <w:r w:rsidRPr="000B3E57">
        <w:rPr>
          <w:rFonts w:ascii="Times New Roman" w:hAnsi="Times New Roman"/>
          <w:b/>
          <w:sz w:val="24"/>
          <w:szCs w:val="24"/>
        </w:rPr>
        <w:tab/>
      </w:r>
    </w:p>
    <w:p w:rsidR="00E93140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(</w:t>
      </w:r>
      <w:r w:rsidRPr="000B3E57">
        <w:rPr>
          <w:rFonts w:ascii="Times New Roman" w:hAnsi="Times New Roman"/>
          <w:b/>
          <w:sz w:val="24"/>
          <w:szCs w:val="24"/>
        </w:rPr>
        <w:t>Uveďte podle potřeby jednu z těchto možností docházky: celodenní, polodenní, omezená.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C19">
        <w:rPr>
          <w:rFonts w:ascii="Times New Roman" w:hAnsi="Times New Roman"/>
          <w:sz w:val="24"/>
          <w:szCs w:val="24"/>
        </w:rPr>
        <w:t>Jde o Váš návrh dohody o docházce dítěte podle § 1a odst. 5 vyhlášky č. 14/2005 Sb., o</w:t>
      </w:r>
      <w:r>
        <w:rPr>
          <w:rFonts w:ascii="Times New Roman" w:hAnsi="Times New Roman"/>
          <w:sz w:val="24"/>
          <w:szCs w:val="24"/>
        </w:rPr>
        <w:t> </w:t>
      </w:r>
      <w:r w:rsidRPr="007D5C19">
        <w:rPr>
          <w:rFonts w:ascii="Times New Roman" w:hAnsi="Times New Roman"/>
          <w:sz w:val="24"/>
          <w:szCs w:val="24"/>
        </w:rPr>
        <w:t xml:space="preserve">předškolním vzdělávání, v platném znění, a Čl. </w:t>
      </w:r>
      <w:r>
        <w:rPr>
          <w:rFonts w:ascii="Times New Roman" w:hAnsi="Times New Roman"/>
          <w:sz w:val="24"/>
          <w:szCs w:val="24"/>
        </w:rPr>
        <w:t xml:space="preserve">III. ,odst.13. 1. </w:t>
      </w:r>
      <w:r w:rsidRPr="007D5C19">
        <w:rPr>
          <w:rFonts w:ascii="Times New Roman" w:hAnsi="Times New Roman"/>
          <w:sz w:val="24"/>
          <w:szCs w:val="24"/>
        </w:rPr>
        <w:t>školního řádu)</w:t>
      </w:r>
    </w:p>
    <w:p w:rsidR="00E93140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Pr="00427ABB" w:rsidRDefault="00E93140" w:rsidP="003B7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  <w:t>číslo telefonu rodiče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Pr="00427ABB" w:rsidRDefault="00E93140" w:rsidP="003B7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546B7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140" w:rsidRPr="00427ABB" w:rsidRDefault="00E93140" w:rsidP="00546B7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140" w:rsidRPr="00427ABB" w:rsidRDefault="00E93140" w:rsidP="003B7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140" w:rsidRPr="00427ABB" w:rsidRDefault="00E93140" w:rsidP="009F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3B7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E93140" w:rsidRPr="00427ABB" w:rsidRDefault="00E93140" w:rsidP="003B7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E-mail _______________________________________Tel. kontakt__________________________</w:t>
      </w: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Pr="00427ABB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Pr="00427ABB" w:rsidRDefault="00E93140" w:rsidP="009F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3B7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Pr="00427ABB" w:rsidRDefault="00E93140" w:rsidP="003B7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E-mail__________________________________________Tel. kontakt_______________________</w:t>
      </w:r>
    </w:p>
    <w:p w:rsidR="00E93140" w:rsidRPr="00A3303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030">
        <w:rPr>
          <w:rFonts w:ascii="Times New Roman" w:hAnsi="Times New Roman"/>
          <w:sz w:val="20"/>
          <w:szCs w:val="20"/>
        </w:rPr>
        <w:t>1) nehodící se škrtněte</w:t>
      </w:r>
    </w:p>
    <w:p w:rsidR="00E93140" w:rsidRDefault="00E93140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Pr="00427ABB" w:rsidRDefault="00E93140" w:rsidP="003B7249">
      <w:pPr>
        <w:tabs>
          <w:tab w:val="left" w:pos="1134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Sourozenci:</w:t>
      </w:r>
      <w:r w:rsidRPr="00427ABB">
        <w:rPr>
          <w:rFonts w:ascii="Times New Roman" w:hAnsi="Times New Roman"/>
          <w:b/>
          <w:sz w:val="20"/>
          <w:szCs w:val="20"/>
        </w:rPr>
        <w:tab/>
        <w:t>Jméno a rok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3140" w:rsidRDefault="00E93140" w:rsidP="003B7249">
      <w:pPr>
        <w:tabs>
          <w:tab w:val="left" w:pos="1134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Navštěvuje školu (školku)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D2539">
        <w:rPr>
          <w:rFonts w:ascii="Times New Roman" w:hAnsi="Times New Roman"/>
          <w:b/>
          <w:sz w:val="24"/>
          <w:szCs w:val="24"/>
        </w:rPr>
        <w:t>Vyjádření rodičů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D2539">
        <w:rPr>
          <w:rFonts w:ascii="Times New Roman" w:hAnsi="Times New Roman"/>
          <w:sz w:val="20"/>
          <w:szCs w:val="20"/>
        </w:rPr>
        <w:t>o zdravotním stavu dítěte</w:t>
      </w:r>
      <w:r>
        <w:rPr>
          <w:rFonts w:ascii="Times New Roman" w:hAnsi="Times New Roman"/>
          <w:b/>
          <w:sz w:val="20"/>
          <w:szCs w:val="20"/>
        </w:rPr>
        <w:t>: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Default="00E93140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E93140" w:rsidRDefault="00E93140" w:rsidP="003B7249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Zdravotní pojišťovna dítěte:</w:t>
      </w:r>
      <w:r>
        <w:rPr>
          <w:rFonts w:ascii="Times New Roman" w:hAnsi="Times New Roman"/>
          <w:b/>
          <w:sz w:val="20"/>
          <w:szCs w:val="20"/>
        </w:rPr>
        <w:tab/>
      </w:r>
    </w:p>
    <w:p w:rsidR="00E93140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3B724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PROHLÁŠENÍ:</w:t>
      </w:r>
    </w:p>
    <w:p w:rsidR="00E93140" w:rsidRPr="00B6634F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Pr="00B6634F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Style w:val="ListParagraph1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:rsidR="00E93140" w:rsidRPr="00B6634F" w:rsidRDefault="00E93140" w:rsidP="00546B75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Veškeré písemnosti budou předá</w:t>
      </w:r>
      <w:r>
        <w:rPr>
          <w:rFonts w:ascii="Times New Roman" w:hAnsi="Times New Roman"/>
          <w:sz w:val="24"/>
          <w:szCs w:val="24"/>
        </w:rPr>
        <w:t>vá</w:t>
      </w:r>
      <w:r w:rsidRPr="00B6634F">
        <w:rPr>
          <w:rFonts w:ascii="Times New Roman" w:hAnsi="Times New Roman"/>
          <w:sz w:val="24"/>
          <w:szCs w:val="24"/>
        </w:rPr>
        <w:t>ny nebo zas</w:t>
      </w:r>
      <w:r>
        <w:rPr>
          <w:rFonts w:ascii="Times New Roman" w:hAnsi="Times New Roman"/>
          <w:sz w:val="24"/>
          <w:szCs w:val="24"/>
        </w:rPr>
        <w:t>ílány zákonnému zástupci:</w:t>
      </w:r>
    </w:p>
    <w:p w:rsidR="00E93140" w:rsidRPr="00B6634F" w:rsidRDefault="00E93140" w:rsidP="00546B7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E93140" w:rsidRDefault="00E93140" w:rsidP="00546B7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Adresa pro zas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>lání písemností: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E93140" w:rsidRPr="00B6634F" w:rsidRDefault="00E93140" w:rsidP="00546B7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3140" w:rsidRPr="00BA6708" w:rsidRDefault="00E93140" w:rsidP="00546B75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6708">
        <w:rPr>
          <w:rFonts w:ascii="Times New Roman" w:hAnsi="Times New Roman"/>
          <w:sz w:val="24"/>
          <w:szCs w:val="24"/>
        </w:rPr>
        <w:t>Bereme na vědomí, že v souladu s § 36 odst. 3 zákona č. 500/2004 Sb., správního řádu, m</w:t>
      </w:r>
      <w:r>
        <w:rPr>
          <w:rFonts w:ascii="Times New Roman" w:hAnsi="Times New Roman"/>
          <w:sz w:val="24"/>
          <w:szCs w:val="24"/>
        </w:rPr>
        <w:t xml:space="preserve">áme jako zákonní zástupci svého </w:t>
      </w:r>
      <w:r w:rsidRPr="00BA6708">
        <w:rPr>
          <w:rFonts w:ascii="Times New Roman" w:hAnsi="Times New Roman"/>
          <w:sz w:val="24"/>
          <w:szCs w:val="24"/>
        </w:rPr>
        <w:t>dítěte možnost se ještě před vydáním rozhodnutí ve věci přijímacího řízení k předškolnímu vzdělávání v MŠ vyjádřit k podkladům rozhodnutí. Bereme na vědomí, že seznámit se s podklady pro rozhodnutí a vyjádřit se k nim je možné v budově školy po celou dobu řízení po telefonické domluvě s ředitelkou nebo zástupkyní školy (tel. 568 620 483).</w:t>
      </w:r>
    </w:p>
    <w:p w:rsidR="00E93140" w:rsidRPr="00BA6708" w:rsidRDefault="00E93140" w:rsidP="00EF1FF0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A6708">
        <w:rPr>
          <w:rFonts w:ascii="Times New Roman" w:hAnsi="Times New Roman"/>
          <w:sz w:val="24"/>
          <w:szCs w:val="24"/>
        </w:rPr>
        <w:t xml:space="preserve"> rámci přijímacího řízení </w:t>
      </w:r>
      <w:r>
        <w:rPr>
          <w:rFonts w:ascii="Times New Roman" w:hAnsi="Times New Roman"/>
          <w:sz w:val="24"/>
          <w:szCs w:val="24"/>
        </w:rPr>
        <w:t>škola zpracovává a eviduje</w:t>
      </w:r>
      <w:r w:rsidRPr="00BA6708">
        <w:rPr>
          <w:rFonts w:ascii="Times New Roman" w:hAnsi="Times New Roman"/>
          <w:sz w:val="24"/>
          <w:szCs w:val="24"/>
        </w:rPr>
        <w:t xml:space="preserve"> osobní úd</w:t>
      </w:r>
      <w:r>
        <w:rPr>
          <w:rFonts w:ascii="Times New Roman" w:hAnsi="Times New Roman"/>
          <w:sz w:val="24"/>
          <w:szCs w:val="24"/>
        </w:rPr>
        <w:t xml:space="preserve">aje a osobní citlivé údaje </w:t>
      </w:r>
      <w:r w:rsidRPr="00BA6708">
        <w:rPr>
          <w:rFonts w:ascii="Times New Roman" w:hAnsi="Times New Roman"/>
          <w:sz w:val="24"/>
          <w:szCs w:val="24"/>
        </w:rPr>
        <w:t>dítěte podle zákona č. 561/2004 Sb. šk</w:t>
      </w:r>
      <w:r>
        <w:rPr>
          <w:rFonts w:ascii="Times New Roman" w:hAnsi="Times New Roman"/>
          <w:sz w:val="24"/>
          <w:szCs w:val="24"/>
        </w:rPr>
        <w:t>olského zákona v platném znění</w:t>
      </w:r>
      <w:r w:rsidRPr="00BA6708">
        <w:rPr>
          <w:rFonts w:ascii="Times New Roman" w:hAnsi="Times New Roman"/>
          <w:sz w:val="24"/>
          <w:szCs w:val="24"/>
        </w:rPr>
        <w:t xml:space="preserve">.Byl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93140" w:rsidRPr="000E4FB6" w:rsidRDefault="00E93140" w:rsidP="00546B75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Připojujeme v</w:t>
      </w:r>
      <w:r w:rsidRPr="000E4FB6">
        <w:rPr>
          <w:rFonts w:ascii="Times New Roman" w:hAnsi="Times New Roman"/>
          <w:sz w:val="24"/>
          <w:szCs w:val="24"/>
        </w:rPr>
        <w:t>yjádření lékaře o zdravotní</w:t>
      </w:r>
      <w:r>
        <w:rPr>
          <w:rFonts w:ascii="Times New Roman" w:hAnsi="Times New Roman"/>
          <w:sz w:val="24"/>
          <w:szCs w:val="24"/>
        </w:rPr>
        <w:t>m</w:t>
      </w:r>
      <w:r w:rsidRPr="000E4FB6">
        <w:rPr>
          <w:rFonts w:ascii="Times New Roman" w:hAnsi="Times New Roman"/>
          <w:sz w:val="24"/>
          <w:szCs w:val="24"/>
        </w:rPr>
        <w:t xml:space="preserve"> stavu dítěte:</w:t>
      </w:r>
    </w:p>
    <w:p w:rsidR="00E93140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Pr="000E4FB6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3B724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outlineLvl w:val="0"/>
        <w:rPr>
          <w:rFonts w:ascii="Times New Roman" w:hAnsi="Times New Roman"/>
          <w:sz w:val="24"/>
          <w:szCs w:val="24"/>
        </w:rPr>
      </w:pPr>
      <w:r w:rsidRPr="00AD2539">
        <w:rPr>
          <w:rFonts w:ascii="Times New Roman" w:hAnsi="Times New Roman"/>
          <w:b/>
          <w:sz w:val="24"/>
          <w:szCs w:val="24"/>
        </w:rPr>
        <w:t>VYJÁDŘENÍ LÉKAŘE</w:t>
      </w:r>
      <w:r>
        <w:rPr>
          <w:rFonts w:ascii="Times New Roman" w:hAnsi="Times New Roman"/>
          <w:sz w:val="24"/>
          <w:szCs w:val="24"/>
        </w:rPr>
        <w:t xml:space="preserve"> O ZDRAVOTNÍM STAVU DÍTĚTE</w:t>
      </w: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1. Dítě je zdravé, může být přijato do mateřské školy</w:t>
      </w:r>
      <w:r>
        <w:rPr>
          <w:rFonts w:ascii="Times New Roman" w:hAnsi="Times New Roman"/>
          <w:sz w:val="24"/>
          <w:szCs w:val="24"/>
        </w:rPr>
        <w:t>.</w:t>
      </w: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2. Dítě vyžaduje speciální péči v</w:t>
      </w:r>
      <w:r>
        <w:rPr>
          <w:rFonts w:ascii="Times New Roman" w:hAnsi="Times New Roman"/>
          <w:sz w:val="24"/>
          <w:szCs w:val="24"/>
        </w:rPr>
        <w:t> </w:t>
      </w:r>
      <w:r w:rsidRPr="000E4FB6"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z w:val="24"/>
          <w:szCs w:val="24"/>
        </w:rPr>
        <w:t>:</w:t>
      </w:r>
    </w:p>
    <w:p w:rsidR="00E93140" w:rsidRPr="004C4FFE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8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4C4FFE">
        <w:rPr>
          <w:rFonts w:ascii="Times New Roman" w:hAnsi="Times New Roman"/>
          <w:sz w:val="20"/>
          <w:szCs w:val="20"/>
        </w:rPr>
        <w:t>(odpovídající zaškrtněte)</w:t>
      </w: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z</w:t>
      </w:r>
      <w:r w:rsidRPr="000E4FB6">
        <w:rPr>
          <w:rFonts w:ascii="Times New Roman" w:hAnsi="Times New Roman"/>
          <w:sz w:val="24"/>
          <w:szCs w:val="24"/>
        </w:rPr>
        <w:t>dravotní</w:t>
      </w: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t</w:t>
      </w:r>
      <w:r w:rsidRPr="000E4FB6">
        <w:rPr>
          <w:rFonts w:ascii="Times New Roman" w:hAnsi="Times New Roman"/>
          <w:sz w:val="24"/>
          <w:szCs w:val="24"/>
        </w:rPr>
        <w:t>ělesné</w:t>
      </w: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s</w:t>
      </w:r>
      <w:r w:rsidRPr="000E4FB6">
        <w:rPr>
          <w:rFonts w:ascii="Times New Roman" w:hAnsi="Times New Roman"/>
          <w:sz w:val="24"/>
          <w:szCs w:val="24"/>
        </w:rPr>
        <w:t>myslové</w:t>
      </w: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</w:t>
      </w:r>
      <w:r w:rsidRPr="000E4FB6">
        <w:rPr>
          <w:rFonts w:ascii="Times New Roman" w:hAnsi="Times New Roman"/>
          <w:sz w:val="24"/>
          <w:szCs w:val="24"/>
        </w:rPr>
        <w:t>iné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Jiná závažná sdělení o dítěti:</w:t>
      </w: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  <w:sectPr w:rsidR="00E93140">
          <w:footerReference w:type="default" r:id="rId7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>
        <w:rPr>
          <w:rFonts w:ascii="Times New Roman" w:hAnsi="Times New Roman"/>
          <w:sz w:val="24"/>
          <w:szCs w:val="24"/>
        </w:rPr>
        <w:t>Alergie:</w:t>
      </w:r>
      <w:r>
        <w:rPr>
          <w:rFonts w:ascii="Times New Roman" w:hAnsi="Times New Roman"/>
          <w:sz w:val="24"/>
          <w:szCs w:val="24"/>
        </w:rPr>
        <w:tab/>
      </w:r>
    </w:p>
    <w:p w:rsidR="00E93140" w:rsidRDefault="00E93140" w:rsidP="00546B75">
      <w:pPr>
        <w:pStyle w:val="ListParagraph1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0E4F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řipojujeme p</w:t>
      </w:r>
      <w:r w:rsidRPr="000E4FB6">
        <w:rPr>
          <w:rFonts w:ascii="Times New Roman" w:hAnsi="Times New Roman"/>
          <w:sz w:val="24"/>
          <w:szCs w:val="24"/>
        </w:rPr>
        <w:t>otvrzení pediatra o řádném očkování dítěte</w:t>
      </w:r>
      <w:r>
        <w:rPr>
          <w:rFonts w:ascii="Times New Roman" w:hAnsi="Times New Roman"/>
          <w:sz w:val="24"/>
          <w:szCs w:val="24"/>
        </w:rPr>
        <w:t>.</w:t>
      </w:r>
    </w:p>
    <w:p w:rsidR="00E93140" w:rsidRDefault="00E93140" w:rsidP="003B7249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PEDIATRA O ŘÁDNÉM OČKOVÁNÍ DÍTĚTE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podle § 50 zákona č. 258/2000 Sb., o ochraně veřejného zdraví, v platném znění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JE řádně očkováno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NENÍ řádně očkováno, ale je proti nákaze imunní nebo se nemůže očkování 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podrobit pro trvalou kontraindikaci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NENÍ řádně očkováno z jiných důvodů, tudíž nesplňuje § 50 zákona 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č.258/2000 Sb., o ochraně veřejného zdraví, v platném znění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93140" w:rsidRPr="005467D8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Potvrzuji</w:t>
      </w:r>
      <w:r w:rsidRPr="002E7AA2">
        <w:rPr>
          <w:rFonts w:ascii="Times New Roman" w:hAnsi="Times New Roman"/>
          <w:sz w:val="24"/>
          <w:szCs w:val="24"/>
        </w:rPr>
        <w:t xml:space="preserve"> s možností účasti dítěte na akcích školy –</w:t>
      </w:r>
      <w:r>
        <w:rPr>
          <w:rFonts w:ascii="Times New Roman" w:hAnsi="Times New Roman"/>
          <w:sz w:val="24"/>
          <w:szCs w:val="24"/>
        </w:rPr>
        <w:t xml:space="preserve"> plavání, návštěva solné jeskyně,</w:t>
      </w:r>
      <w:r w:rsidRPr="002E7AA2">
        <w:rPr>
          <w:rFonts w:ascii="Times New Roman" w:hAnsi="Times New Roman"/>
          <w:sz w:val="24"/>
          <w:szCs w:val="24"/>
        </w:rPr>
        <w:t xml:space="preserve"> školní výlety</w:t>
      </w:r>
      <w:r>
        <w:rPr>
          <w:rFonts w:ascii="Times New Roman" w:hAnsi="Times New Roman"/>
          <w:sz w:val="24"/>
          <w:szCs w:val="24"/>
        </w:rPr>
        <w:t>, divadelní představení, koncerty, exkurze, sportovní akce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34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  <w:t>dne</w:t>
      </w:r>
      <w:r>
        <w:rPr>
          <w:rFonts w:ascii="Times New Roman" w:hAnsi="Times New Roman"/>
          <w:sz w:val="24"/>
          <w:szCs w:val="24"/>
        </w:rPr>
        <w:tab/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3B7249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 a podpis lékaře</w:t>
      </w:r>
    </w:p>
    <w:p w:rsidR="00E93140" w:rsidRDefault="00E93140" w:rsidP="00546B75">
      <w:pPr>
        <w:pStyle w:val="ListParagraph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Style w:val="ListParagraph1"/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Style w:val="ListParagraph1"/>
        <w:spacing w:before="100" w:after="10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0E4FB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řipojujeme d</w:t>
      </w:r>
      <w:r w:rsidRPr="002E7AA2">
        <w:rPr>
          <w:rFonts w:ascii="Times New Roman" w:hAnsi="Times New Roman"/>
          <w:sz w:val="24"/>
          <w:szCs w:val="24"/>
        </w:rPr>
        <w:t>oporučení školského poradenského zařízení nebo odborného lékaře</w:t>
      </w:r>
      <w:r>
        <w:rPr>
          <w:rFonts w:ascii="Times New Roman" w:hAnsi="Times New Roman"/>
          <w:sz w:val="24"/>
          <w:szCs w:val="24"/>
        </w:rPr>
        <w:t>.</w:t>
      </w:r>
    </w:p>
    <w:p w:rsidR="00E93140" w:rsidRPr="002E7AA2" w:rsidRDefault="00E93140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rPr>
          <w:rFonts w:ascii="Times New Roman" w:hAnsi="Times New Roman"/>
          <w:caps/>
          <w:sz w:val="24"/>
          <w:szCs w:val="24"/>
        </w:rPr>
      </w:pPr>
      <w:r w:rsidRPr="002E7AA2">
        <w:rPr>
          <w:rFonts w:ascii="Times New Roman" w:hAnsi="Times New Roman"/>
          <w:caps/>
          <w:sz w:val="24"/>
          <w:szCs w:val="24"/>
        </w:rPr>
        <w:t>Doporučení školského poradenského zařízení</w:t>
      </w:r>
      <w:r>
        <w:rPr>
          <w:rFonts w:ascii="Times New Roman" w:hAnsi="Times New Roman"/>
          <w:caps/>
          <w:sz w:val="24"/>
          <w:szCs w:val="24"/>
        </w:rPr>
        <w:br/>
      </w:r>
      <w:r w:rsidRPr="002E7AA2">
        <w:rPr>
          <w:rFonts w:ascii="Times New Roman" w:hAnsi="Times New Roman"/>
          <w:caps/>
          <w:sz w:val="24"/>
          <w:szCs w:val="24"/>
        </w:rPr>
        <w:t xml:space="preserve">nebo odborného lékaře </w:t>
      </w: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(vyplnit pouze v případě zdravotního postižení dítěte)</w:t>
      </w:r>
    </w:p>
    <w:p w:rsidR="00E93140" w:rsidRPr="000E4FB6" w:rsidRDefault="00E93140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Doporučuji dítě se speciálními vzdělá</w:t>
      </w:r>
      <w:r>
        <w:rPr>
          <w:rFonts w:ascii="Times New Roman" w:hAnsi="Times New Roman"/>
          <w:sz w:val="24"/>
          <w:szCs w:val="24"/>
        </w:rPr>
        <w:t>vacími potřebami k integraci do Mateřské školy Náměšť nad Oslavou Husova, příspěvkové organizace.</w:t>
      </w:r>
    </w:p>
    <w:p w:rsidR="00E93140" w:rsidRDefault="00E93140" w:rsidP="00546B75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ab/>
        <w:t>dne</w:t>
      </w:r>
      <w:r>
        <w:rPr>
          <w:rFonts w:ascii="Times New Roman" w:hAnsi="Times New Roman"/>
          <w:sz w:val="24"/>
          <w:szCs w:val="24"/>
        </w:rPr>
        <w:tab/>
      </w:r>
    </w:p>
    <w:p w:rsidR="00E93140" w:rsidRDefault="00E93140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E93140" w:rsidRDefault="00E93140" w:rsidP="003B7249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Razítko a podpis pracovníka ŠPZ nebo lékaře</w:t>
      </w:r>
    </w:p>
    <w:p w:rsidR="00E93140" w:rsidRDefault="00E93140" w:rsidP="00546B75">
      <w:pPr>
        <w:pStyle w:val="ListParagraph1"/>
        <w:pBdr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3402"/>
          <w:tab w:val="left" w:leader="underscore" w:pos="9072"/>
        </w:tabs>
        <w:spacing w:before="100" w:after="100" w:line="240" w:lineRule="auto"/>
        <w:ind w:left="357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E93140" w:rsidRPr="00B6634F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Pr="00B6634F" w:rsidRDefault="00E93140" w:rsidP="0049300B">
      <w:pPr>
        <w:pStyle w:val="ListParagraph1"/>
        <w:spacing w:before="100" w:after="100" w:line="240" w:lineRule="auto"/>
        <w:ind w:left="0"/>
        <w:contextualSpacing w:val="0"/>
        <w:jc w:val="both"/>
      </w:pPr>
      <w:r>
        <w:t>9.</w:t>
      </w:r>
      <w:r w:rsidRPr="00B6634F">
        <w:t>Se všemi podmínkami přijetí do mateřské školy jsem byl seznámen</w:t>
      </w:r>
      <w:r>
        <w:t>/a</w:t>
      </w:r>
      <w:r w:rsidRPr="00B6634F">
        <w:t xml:space="preserve"> a souhlasím.</w:t>
      </w:r>
    </w:p>
    <w:p w:rsidR="00E93140" w:rsidRPr="00B6634F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140" w:rsidRPr="00B6634F" w:rsidRDefault="00E93140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Podpis zákonného zástupce</w:t>
      </w:r>
      <w:r>
        <w:rPr>
          <w:rFonts w:ascii="Times New Roman" w:hAnsi="Times New Roman"/>
          <w:sz w:val="24"/>
          <w:szCs w:val="24"/>
        </w:rPr>
        <w:t>/zákonných zástupců</w:t>
      </w:r>
      <w:r w:rsidRPr="00B6634F">
        <w:rPr>
          <w:rFonts w:ascii="Times New Roman" w:hAnsi="Times New Roman"/>
          <w:sz w:val="24"/>
          <w:szCs w:val="24"/>
        </w:rPr>
        <w:t xml:space="preserve"> dítěte:</w:t>
      </w:r>
    </w:p>
    <w:p w:rsidR="00E93140" w:rsidRPr="00B6634F" w:rsidRDefault="00E93140" w:rsidP="00546B75">
      <w:pPr>
        <w:tabs>
          <w:tab w:val="left" w:leader="dot" w:pos="2835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E93140" w:rsidRPr="007D5C19" w:rsidRDefault="00E93140" w:rsidP="00546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dne…………………………</w:t>
      </w:r>
    </w:p>
    <w:p w:rsidR="00E93140" w:rsidRDefault="00E93140"/>
    <w:sectPr w:rsidR="00E93140" w:rsidSect="00546B75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40" w:rsidRDefault="00E93140">
      <w:r>
        <w:separator/>
      </w:r>
    </w:p>
  </w:endnote>
  <w:endnote w:type="continuationSeparator" w:id="0">
    <w:p w:rsidR="00E93140" w:rsidRDefault="00E9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40" w:rsidRPr="00427ABB" w:rsidRDefault="00E93140" w:rsidP="00546B75">
    <w:pPr>
      <w:pStyle w:val="Footer"/>
      <w:jc w:val="center"/>
      <w:rPr>
        <w:rFonts w:ascii="Times New Roman" w:hAnsi="Times New Roman"/>
        <w:sz w:val="20"/>
        <w:szCs w:val="20"/>
      </w:rPr>
    </w:pPr>
    <w:r w:rsidRPr="00427ABB">
      <w:rPr>
        <w:rFonts w:ascii="Times New Roman" w:hAnsi="Times New Roman"/>
        <w:b/>
        <w:sz w:val="20"/>
        <w:szCs w:val="20"/>
      </w:rPr>
      <w:t xml:space="preserve">Žádost pokračuje na další stránce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2</w:t>
    </w:r>
    <w:r w:rsidRPr="00427ABB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b/>
        <w:sz w:val="20"/>
        <w:szCs w:val="20"/>
      </w:rPr>
      <w:t xml:space="preserve"> z</w:t>
    </w:r>
    <w:r w:rsidRPr="00427ABB">
      <w:rPr>
        <w:rFonts w:ascii="Times New Roman" w:hAnsi="Times New Roman"/>
        <w:b/>
        <w:sz w:val="20"/>
        <w:szCs w:val="20"/>
      </w:rPr>
      <w:t xml:space="preserve"> </w:t>
    </w:r>
    <w:fldSimple w:instr=" NUMPAGES   \* MERGEFORMAT ">
      <w:r w:rsidRPr="003B7249">
        <w:rPr>
          <w:rFonts w:ascii="Times New Roman" w:hAnsi="Times New Roman"/>
          <w:b/>
          <w:noProof/>
          <w:sz w:val="20"/>
          <w:szCs w:val="20"/>
        </w:rPr>
        <w:t>3</w:t>
      </w:r>
    </w:fldSimple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140" w:rsidRPr="00427ABB" w:rsidRDefault="00E93140" w:rsidP="00546B75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Konec formuláře žádosti</w:t>
    </w:r>
    <w:r w:rsidRPr="00427ABB">
      <w:rPr>
        <w:rFonts w:ascii="Times New Roman" w:hAnsi="Times New Roman"/>
        <w:b/>
        <w:sz w:val="20"/>
        <w:szCs w:val="20"/>
      </w:rPr>
      <w:t xml:space="preserve">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3</w:t>
    </w:r>
    <w:r w:rsidRPr="00427ABB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b/>
        <w:sz w:val="20"/>
        <w:szCs w:val="20"/>
      </w:rPr>
      <w:t xml:space="preserve"> z</w:t>
    </w:r>
    <w:r w:rsidRPr="00427ABB">
      <w:rPr>
        <w:rFonts w:ascii="Times New Roman" w:hAnsi="Times New Roman"/>
        <w:b/>
        <w:sz w:val="20"/>
        <w:szCs w:val="20"/>
      </w:rPr>
      <w:t xml:space="preserve"> </w:t>
    </w:r>
    <w:fldSimple w:instr=" NUMPAGES   \* MERGEFORMAT ">
      <w:r w:rsidRPr="0095406E">
        <w:rPr>
          <w:rFonts w:ascii="Times New Roman" w:hAnsi="Times New Roman"/>
          <w:b/>
          <w:noProof/>
          <w:sz w:val="20"/>
          <w:szCs w:val="20"/>
        </w:rPr>
        <w:t>3</w:t>
      </w:r>
    </w:fldSimple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40" w:rsidRDefault="00E93140">
      <w:r>
        <w:separator/>
      </w:r>
    </w:p>
  </w:footnote>
  <w:footnote w:type="continuationSeparator" w:id="0">
    <w:p w:rsidR="00E93140" w:rsidRDefault="00E931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B75"/>
    <w:rsid w:val="000B3E57"/>
    <w:rsid w:val="000C1302"/>
    <w:rsid w:val="000E4FB6"/>
    <w:rsid w:val="00134C74"/>
    <w:rsid w:val="001A656F"/>
    <w:rsid w:val="001E5549"/>
    <w:rsid w:val="001F6361"/>
    <w:rsid w:val="00233AB1"/>
    <w:rsid w:val="002E373F"/>
    <w:rsid w:val="002E7AA2"/>
    <w:rsid w:val="003044F2"/>
    <w:rsid w:val="003B7249"/>
    <w:rsid w:val="00425E56"/>
    <w:rsid w:val="00427ABB"/>
    <w:rsid w:val="0049300B"/>
    <w:rsid w:val="004A2917"/>
    <w:rsid w:val="004C4FFE"/>
    <w:rsid w:val="004E1413"/>
    <w:rsid w:val="00500042"/>
    <w:rsid w:val="00533DC9"/>
    <w:rsid w:val="005467D8"/>
    <w:rsid w:val="00546B75"/>
    <w:rsid w:val="005F578D"/>
    <w:rsid w:val="006003B6"/>
    <w:rsid w:val="006E1B52"/>
    <w:rsid w:val="007D5C19"/>
    <w:rsid w:val="008E3C79"/>
    <w:rsid w:val="0091266B"/>
    <w:rsid w:val="0095406E"/>
    <w:rsid w:val="009C38F2"/>
    <w:rsid w:val="009F55BC"/>
    <w:rsid w:val="00A11433"/>
    <w:rsid w:val="00A33030"/>
    <w:rsid w:val="00AD2539"/>
    <w:rsid w:val="00B6634F"/>
    <w:rsid w:val="00BA6708"/>
    <w:rsid w:val="00BE69B9"/>
    <w:rsid w:val="00C05A7F"/>
    <w:rsid w:val="00C356A7"/>
    <w:rsid w:val="00C742EB"/>
    <w:rsid w:val="00C8625C"/>
    <w:rsid w:val="00CA65BE"/>
    <w:rsid w:val="00D93226"/>
    <w:rsid w:val="00DF2603"/>
    <w:rsid w:val="00E93140"/>
    <w:rsid w:val="00EF1FF0"/>
    <w:rsid w:val="00F10768"/>
    <w:rsid w:val="00FB5839"/>
    <w:rsid w:val="00FD503E"/>
    <w:rsid w:val="00FE4C35"/>
    <w:rsid w:val="00F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B75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4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6B75"/>
    <w:rPr>
      <w:rFonts w:ascii="Calibri" w:hAnsi="Calibri" w:cs="Times New Roman"/>
      <w:sz w:val="22"/>
      <w:szCs w:val="22"/>
      <w:lang w:val="cs-CZ" w:eastAsia="en-US" w:bidi="ar-SA"/>
    </w:rPr>
  </w:style>
  <w:style w:type="paragraph" w:customStyle="1" w:styleId="ListParagraph1">
    <w:name w:val="List Paragraph1"/>
    <w:basedOn w:val="Normal"/>
    <w:uiPriority w:val="99"/>
    <w:rsid w:val="00546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E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361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3B72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580C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632</Words>
  <Characters>3732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ředitelna</dc:creator>
  <cp:keywords/>
  <dc:description/>
  <cp:lastModifiedBy>ředitelna</cp:lastModifiedBy>
  <cp:revision>3</cp:revision>
  <cp:lastPrinted>2019-05-20T07:39:00Z</cp:lastPrinted>
  <dcterms:created xsi:type="dcterms:W3CDTF">2020-04-28T07:01:00Z</dcterms:created>
  <dcterms:modified xsi:type="dcterms:W3CDTF">2020-08-18T07:07:00Z</dcterms:modified>
</cp:coreProperties>
</file>