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AF" w:rsidRDefault="003C3DAF" w:rsidP="006F7DE3">
      <w:pPr>
        <w:pStyle w:val="NoSpacing"/>
        <w:shd w:val="clear" w:color="auto" w:fill="B4C6E7"/>
        <w:jc w:val="center"/>
        <w:outlineLvl w:val="0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INFORMACE O OCHRANĚ A ZPRACOVÁNÍ OSOBNÍCH ÚDAJŮ V MŠ</w:t>
      </w:r>
    </w:p>
    <w:p w:rsidR="003C3DAF" w:rsidRPr="008B66AC" w:rsidRDefault="003C3DAF" w:rsidP="00B822E7">
      <w:pPr>
        <w:pStyle w:val="NoSpacing"/>
      </w:pPr>
    </w:p>
    <w:p w:rsidR="003C3DAF" w:rsidRDefault="003C3DAF" w:rsidP="0024135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MŠ Náměšť nad Oslavou Husova (dále jen „škola“)</w:t>
      </w:r>
      <w:r w:rsidRPr="00CA0D37">
        <w:rPr>
          <w:sz w:val="20"/>
          <w:szCs w:val="20"/>
        </w:rPr>
        <w:t>,</w:t>
      </w:r>
      <w:r>
        <w:rPr>
          <w:sz w:val="20"/>
          <w:szCs w:val="20"/>
        </w:rPr>
        <w:t xml:space="preserve"> se sídlem Husova 580, Náměšť nad Oslavou </w:t>
      </w:r>
      <w:r w:rsidRPr="00CA0D37">
        <w:rPr>
          <w:sz w:val="20"/>
          <w:szCs w:val="20"/>
        </w:rPr>
        <w:t>je příspěvkovou organizací, jejímž zřizovatelem je</w:t>
      </w:r>
      <w:r>
        <w:rPr>
          <w:sz w:val="20"/>
          <w:szCs w:val="20"/>
        </w:rPr>
        <w:t xml:space="preserve"> město Náměšť nad Oslavou</w:t>
      </w:r>
      <w:r w:rsidRPr="00CA0D37">
        <w:rPr>
          <w:sz w:val="20"/>
          <w:szCs w:val="20"/>
        </w:rPr>
        <w:t xml:space="preserve">. Hlavní činností </w:t>
      </w:r>
      <w:r>
        <w:rPr>
          <w:sz w:val="20"/>
          <w:szCs w:val="20"/>
        </w:rPr>
        <w:t>školy</w:t>
      </w:r>
      <w:r w:rsidRPr="00CA0D37">
        <w:rPr>
          <w:sz w:val="20"/>
          <w:szCs w:val="20"/>
        </w:rPr>
        <w:t xml:space="preserve"> je zajištění předškolního vzdělávání </w:t>
      </w:r>
      <w:r>
        <w:rPr>
          <w:sz w:val="20"/>
          <w:szCs w:val="20"/>
        </w:rPr>
        <w:t>dětí</w:t>
      </w:r>
      <w:r w:rsidRPr="00CA0D37">
        <w:rPr>
          <w:sz w:val="20"/>
          <w:szCs w:val="20"/>
        </w:rPr>
        <w:t xml:space="preserve"> ve smyslu </w:t>
      </w:r>
      <w:r>
        <w:rPr>
          <w:sz w:val="20"/>
          <w:szCs w:val="20"/>
        </w:rPr>
        <w:t xml:space="preserve">zákona č. </w:t>
      </w:r>
      <w:r w:rsidRPr="00CA0D37">
        <w:rPr>
          <w:sz w:val="20"/>
          <w:szCs w:val="20"/>
        </w:rPr>
        <w:t>561/2004 Sb., školského zákona.</w:t>
      </w:r>
    </w:p>
    <w:p w:rsidR="003C3DAF" w:rsidRDefault="003C3DAF" w:rsidP="00B822E7">
      <w:pPr>
        <w:pStyle w:val="NoSpacing"/>
        <w:jc w:val="both"/>
        <w:rPr>
          <w:sz w:val="20"/>
          <w:szCs w:val="20"/>
        </w:rPr>
      </w:pPr>
    </w:p>
    <w:p w:rsidR="003C3DAF" w:rsidRDefault="003C3DAF" w:rsidP="00626FE3">
      <w:pPr>
        <w:pStyle w:val="NoSpacing"/>
        <w:jc w:val="both"/>
        <w:rPr>
          <w:sz w:val="20"/>
          <w:szCs w:val="20"/>
        </w:rPr>
      </w:pPr>
      <w:r w:rsidRPr="00CA0D37">
        <w:rPr>
          <w:sz w:val="20"/>
          <w:szCs w:val="20"/>
        </w:rPr>
        <w:t>Je nezbytné, aby</w:t>
      </w:r>
      <w:r>
        <w:rPr>
          <w:sz w:val="20"/>
          <w:szCs w:val="20"/>
        </w:rPr>
        <w:t xml:space="preserve"> škola </w:t>
      </w:r>
      <w:r w:rsidRPr="00CA0D37">
        <w:rPr>
          <w:sz w:val="20"/>
          <w:szCs w:val="20"/>
        </w:rPr>
        <w:t xml:space="preserve">v rámci své činnosti zpracovávala osobní údaje </w:t>
      </w:r>
      <w:r>
        <w:rPr>
          <w:sz w:val="20"/>
          <w:szCs w:val="20"/>
        </w:rPr>
        <w:t>dětí</w:t>
      </w:r>
      <w:r w:rsidRPr="00CA0D37">
        <w:rPr>
          <w:sz w:val="20"/>
          <w:szCs w:val="20"/>
        </w:rPr>
        <w:t xml:space="preserve"> a jejich zákonných zástupců, případně dalších osob. Osobní údaje </w:t>
      </w:r>
      <w:r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chrání ve smyslu </w:t>
      </w:r>
      <w:r>
        <w:rPr>
          <w:sz w:val="20"/>
          <w:szCs w:val="20"/>
        </w:rPr>
        <w:t>nařízení E</w:t>
      </w:r>
      <w:r w:rsidRPr="00626FE3">
        <w:rPr>
          <w:sz w:val="20"/>
          <w:szCs w:val="20"/>
        </w:rPr>
        <w:t>vropského parlamentu a rady</w:t>
      </w:r>
      <w:r>
        <w:rPr>
          <w:sz w:val="20"/>
          <w:szCs w:val="20"/>
        </w:rPr>
        <w:t xml:space="preserve"> (EU) 2016/679 ze dne 27. dubna 2016 </w:t>
      </w:r>
      <w:r w:rsidRPr="00626FE3">
        <w:rPr>
          <w:sz w:val="20"/>
          <w:szCs w:val="20"/>
        </w:rPr>
        <w:t>o ochraně fyzických osob v souvislosti se zpracováním osobních údajů a o volném pohybu tě</w:t>
      </w:r>
      <w:r>
        <w:rPr>
          <w:sz w:val="20"/>
          <w:szCs w:val="20"/>
        </w:rPr>
        <w:t xml:space="preserve">chto údajů a o zrušení směrnice </w:t>
      </w:r>
      <w:r w:rsidRPr="00626FE3">
        <w:rPr>
          <w:sz w:val="20"/>
          <w:szCs w:val="20"/>
        </w:rPr>
        <w:t xml:space="preserve">95/46/ES </w:t>
      </w:r>
      <w:r w:rsidRPr="00CA0D37">
        <w:rPr>
          <w:sz w:val="20"/>
          <w:szCs w:val="20"/>
        </w:rPr>
        <w:t xml:space="preserve">(dále jen „GDPR“). Cílem tohoto dokumentu je seznámit </w:t>
      </w:r>
      <w:r>
        <w:rPr>
          <w:sz w:val="20"/>
          <w:szCs w:val="20"/>
        </w:rPr>
        <w:t xml:space="preserve">Vás, </w:t>
      </w:r>
      <w:r w:rsidRPr="00CA0D37">
        <w:rPr>
          <w:sz w:val="20"/>
          <w:szCs w:val="20"/>
        </w:rPr>
        <w:t xml:space="preserve">subjekty </w:t>
      </w:r>
      <w:r>
        <w:rPr>
          <w:sz w:val="20"/>
          <w:szCs w:val="20"/>
        </w:rPr>
        <w:t xml:space="preserve">údajů (zákonné zástupce, třetí osoby), </w:t>
      </w:r>
      <w:r w:rsidRPr="00CA0D37">
        <w:rPr>
          <w:sz w:val="20"/>
          <w:szCs w:val="20"/>
        </w:rPr>
        <w:t xml:space="preserve">se zpracováním osobních údajů </w:t>
      </w:r>
      <w:r>
        <w:rPr>
          <w:sz w:val="20"/>
          <w:szCs w:val="20"/>
        </w:rPr>
        <w:t>ve škole</w:t>
      </w:r>
      <w:r w:rsidRPr="00CA0D37">
        <w:rPr>
          <w:sz w:val="20"/>
          <w:szCs w:val="20"/>
        </w:rPr>
        <w:t xml:space="preserve"> a informovat o právech, které </w:t>
      </w:r>
      <w:r>
        <w:rPr>
          <w:sz w:val="20"/>
          <w:szCs w:val="20"/>
        </w:rPr>
        <w:t>můžete</w:t>
      </w:r>
      <w:r w:rsidRPr="00CA0D37">
        <w:rPr>
          <w:sz w:val="20"/>
          <w:szCs w:val="20"/>
        </w:rPr>
        <w:t xml:space="preserve"> uplatnit.</w:t>
      </w:r>
    </w:p>
    <w:p w:rsidR="003C3DAF" w:rsidRPr="00CA0D37" w:rsidRDefault="003C3DAF" w:rsidP="00B822E7">
      <w:pPr>
        <w:pStyle w:val="NoSpacing"/>
        <w:jc w:val="both"/>
        <w:rPr>
          <w:b/>
          <w:i/>
          <w:sz w:val="20"/>
          <w:szCs w:val="20"/>
        </w:rPr>
      </w:pPr>
    </w:p>
    <w:p w:rsidR="003C3DAF" w:rsidRDefault="003C3DAF" w:rsidP="003C3BDD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>Informace jsou dostupné</w:t>
      </w:r>
      <w:r>
        <w:rPr>
          <w:sz w:val="20"/>
          <w:szCs w:val="20"/>
        </w:rPr>
        <w:t xml:space="preserve"> na webových stránkách školy </w:t>
      </w:r>
      <w:hyperlink r:id="rId7" w:history="1">
        <w:r w:rsidRPr="00F56270">
          <w:rPr>
            <w:rStyle w:val="Hyperlink"/>
            <w:sz w:val="20"/>
            <w:szCs w:val="20"/>
          </w:rPr>
          <w:t>www.mshusova.cz</w:t>
        </w:r>
      </w:hyperlink>
      <w:r>
        <w:rPr>
          <w:sz w:val="20"/>
          <w:szCs w:val="20"/>
        </w:rPr>
        <w:t xml:space="preserve"> </w:t>
      </w:r>
      <w:r w:rsidRPr="00CA0D37">
        <w:rPr>
          <w:sz w:val="20"/>
          <w:szCs w:val="20"/>
        </w:rPr>
        <w:t>a dále jsou k dispozici k nahlédnutí v</w:t>
      </w:r>
      <w:r>
        <w:rPr>
          <w:sz w:val="20"/>
          <w:szCs w:val="20"/>
        </w:rPr>
        <w:t>e škole.</w:t>
      </w:r>
      <w:r w:rsidRPr="00CA0D37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Informace o </w:t>
      </w:r>
      <w:r w:rsidRPr="00CA0D37">
        <w:rPr>
          <w:sz w:val="20"/>
          <w:szCs w:val="20"/>
        </w:rPr>
        <w:t>nakládání s osobními úda</w:t>
      </w:r>
      <w:r>
        <w:rPr>
          <w:sz w:val="20"/>
          <w:szCs w:val="20"/>
        </w:rPr>
        <w:t xml:space="preserve">ji subjektů jsou </w:t>
      </w:r>
      <w:r w:rsidRPr="00CA0D37">
        <w:rPr>
          <w:sz w:val="20"/>
          <w:szCs w:val="20"/>
        </w:rPr>
        <w:t>průběžně aktualizován</w:t>
      </w:r>
      <w:r>
        <w:rPr>
          <w:sz w:val="20"/>
          <w:szCs w:val="20"/>
        </w:rPr>
        <w:t>y</w:t>
      </w:r>
      <w:r w:rsidRPr="00CA0D37">
        <w:rPr>
          <w:sz w:val="20"/>
          <w:szCs w:val="20"/>
        </w:rPr>
        <w:t xml:space="preserve"> a doplňován</w:t>
      </w:r>
      <w:r>
        <w:rPr>
          <w:sz w:val="20"/>
          <w:szCs w:val="20"/>
        </w:rPr>
        <w:t>y</w:t>
      </w:r>
      <w:r w:rsidRPr="00CA0D37">
        <w:rPr>
          <w:sz w:val="20"/>
          <w:szCs w:val="20"/>
        </w:rPr>
        <w:t xml:space="preserve"> v souladu s aktuálním účelem zpracování</w:t>
      </w:r>
      <w:r>
        <w:rPr>
          <w:sz w:val="20"/>
          <w:szCs w:val="20"/>
        </w:rPr>
        <w:t xml:space="preserve"> a aktuální právní úpravou.</w:t>
      </w: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b/>
          <w:sz w:val="20"/>
          <w:szCs w:val="20"/>
        </w:rPr>
        <w:t xml:space="preserve">Pověřencem pro ochranu osobních údajů </w:t>
      </w:r>
      <w:r>
        <w:rPr>
          <w:sz w:val="20"/>
          <w:szCs w:val="20"/>
        </w:rPr>
        <w:t>je</w:t>
      </w:r>
      <w:r w:rsidRPr="00CA0D37">
        <w:rPr>
          <w:sz w:val="20"/>
          <w:szCs w:val="20"/>
        </w:rPr>
        <w:t xml:space="preserve"> jmenována </w:t>
      </w:r>
      <w:r>
        <w:rPr>
          <w:sz w:val="20"/>
          <w:szCs w:val="20"/>
        </w:rPr>
        <w:t>Ing. Alena Řezáčová, kterou lze zastihnout na adrese Masarykovo nám. 104, Náměšť nad Oslavou</w:t>
      </w:r>
      <w:r w:rsidRPr="008A50F0">
        <w:rPr>
          <w:sz w:val="20"/>
          <w:szCs w:val="20"/>
        </w:rPr>
        <w:t>, tel. 568 619 157, e-mail: rezacova@mesto-namest,cz  .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067CB5" w:rsidRDefault="003C3DAF" w:rsidP="00AF11EC">
      <w:pPr>
        <w:pStyle w:val="ListParagraph"/>
        <w:numPr>
          <w:ilvl w:val="0"/>
          <w:numId w:val="6"/>
        </w:numPr>
        <w:shd w:val="clear" w:color="auto" w:fill="B4C6E7"/>
        <w:tabs>
          <w:tab w:val="left" w:pos="284"/>
        </w:tabs>
        <w:spacing w:after="0" w:line="240" w:lineRule="auto"/>
        <w:ind w:left="284" w:hanging="284"/>
        <w:rPr>
          <w:rFonts w:cs="Arial"/>
          <w:b/>
          <w:szCs w:val="20"/>
        </w:rPr>
      </w:pPr>
      <w:r w:rsidRPr="00067CB5">
        <w:rPr>
          <w:rFonts w:cs="Arial"/>
          <w:b/>
          <w:szCs w:val="20"/>
        </w:rPr>
        <w:t>OBECNĚ K NAŘÍZENÍ GDPR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FA113E" w:rsidRDefault="003C3DAF" w:rsidP="00B822E7">
      <w:pPr>
        <w:pStyle w:val="Styl3"/>
        <w:jc w:val="both"/>
        <w:rPr>
          <w:rFonts w:cs="Times New Roman"/>
          <w:iCs w:val="0"/>
          <w:sz w:val="20"/>
          <w:szCs w:val="20"/>
        </w:rPr>
      </w:pPr>
      <w:r w:rsidRPr="00FA113E">
        <w:rPr>
          <w:rFonts w:cs="Times New Roman"/>
          <w:iCs w:val="0"/>
          <w:sz w:val="20"/>
          <w:szCs w:val="20"/>
        </w:rPr>
        <w:t>GDPR (General Data Protection Regulation) je uceleným souborem pravidel na ochranu dat v EU. Škola je povinna se tímto nařízením řídit.</w:t>
      </w:r>
      <w:r>
        <w:rPr>
          <w:rFonts w:cs="Times New Roman"/>
          <w:iCs w:val="0"/>
          <w:sz w:val="20"/>
          <w:szCs w:val="20"/>
        </w:rPr>
        <w:t xml:space="preserve"> </w:t>
      </w:r>
      <w:r w:rsidRPr="00FA113E">
        <w:rPr>
          <w:rFonts w:cs="Times New Roman"/>
          <w:iCs w:val="0"/>
          <w:sz w:val="20"/>
          <w:szCs w:val="20"/>
        </w:rPr>
        <w:t xml:space="preserve">Cílem je hájit práva </w:t>
      </w:r>
      <w:r>
        <w:rPr>
          <w:rFonts w:cs="Times New Roman"/>
          <w:iCs w:val="0"/>
          <w:sz w:val="20"/>
          <w:szCs w:val="20"/>
        </w:rPr>
        <w:t>dětí</w:t>
      </w:r>
      <w:r w:rsidRPr="00FA113E">
        <w:rPr>
          <w:rFonts w:cs="Times New Roman"/>
          <w:iCs w:val="0"/>
          <w:sz w:val="20"/>
          <w:szCs w:val="20"/>
        </w:rPr>
        <w:t xml:space="preserve"> a jejich zákonných zástupců proti neoprávněnému zacházení s jejich daty a osobními údaji, dát jim větší kontrolu nad tím, co se s jejich daty děje.  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DE5B6C" w:rsidRDefault="003C3DAF" w:rsidP="006F7DE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  <w:r w:rsidRPr="00DE5B6C">
        <w:rPr>
          <w:rFonts w:cs="Arial"/>
          <w:b/>
          <w:sz w:val="20"/>
          <w:szCs w:val="20"/>
        </w:rPr>
        <w:t>Obecné zásady a právní důvody zpracování</w:t>
      </w:r>
    </w:p>
    <w:p w:rsidR="003C3DAF" w:rsidRPr="00DE5B6C" w:rsidRDefault="003C3DAF" w:rsidP="00B822E7">
      <w:pPr>
        <w:spacing w:after="0" w:line="240" w:lineRule="auto"/>
        <w:rPr>
          <w:rFonts w:cs="Arial"/>
          <w:b/>
          <w:sz w:val="20"/>
          <w:szCs w:val="20"/>
        </w:rPr>
      </w:pPr>
    </w:p>
    <w:p w:rsidR="003C3DAF" w:rsidRPr="00DE5B6C" w:rsidRDefault="003C3DAF" w:rsidP="00B822E7">
      <w:pPr>
        <w:pStyle w:val="NoSpacing"/>
        <w:jc w:val="both"/>
        <w:rPr>
          <w:rFonts w:cs="Arial"/>
          <w:iCs/>
          <w:sz w:val="20"/>
          <w:szCs w:val="20"/>
        </w:rPr>
      </w:pPr>
      <w:r w:rsidRPr="00DE5B6C">
        <w:rPr>
          <w:rFonts w:cs="Arial"/>
          <w:iCs/>
          <w:sz w:val="20"/>
          <w:szCs w:val="20"/>
        </w:rPr>
        <w:t>Při práci s osobními údaji se všichni zaměstnanci školy řídí těmito obecnými zásadami: zásada zákonnosti, korektnosti, transparentnosti, účelového omezení, minimalizace údajů, přesnosti, omezení uložení, integritou, důvěrností a odpovědností správce.</w:t>
      </w:r>
    </w:p>
    <w:p w:rsidR="003C3DAF" w:rsidRDefault="003C3DAF" w:rsidP="00B822E7">
      <w:pPr>
        <w:pStyle w:val="NoSpacing"/>
        <w:jc w:val="both"/>
        <w:rPr>
          <w:rFonts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7767"/>
      </w:tblGrid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  <w:r w:rsidRPr="00220C93">
              <w:rPr>
                <w:rFonts w:cs="Arial"/>
                <w:iCs/>
                <w:sz w:val="20"/>
                <w:szCs w:val="20"/>
              </w:rPr>
              <w:t>Zásada z</w:t>
            </w:r>
            <w:r w:rsidRPr="00220C93">
              <w:rPr>
                <w:rFonts w:cs="Calibri"/>
                <w:sz w:val="20"/>
              </w:rPr>
              <w:t>ákonnosti</w:t>
            </w:r>
          </w:p>
        </w:tc>
        <w:tc>
          <w:tcPr>
            <w:tcW w:w="7767" w:type="dxa"/>
          </w:tcPr>
          <w:p w:rsidR="003C3DAF" w:rsidRPr="00220C93" w:rsidRDefault="003C3DAF" w:rsidP="00B822E7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Zpracování osobních údajů na základě právního předpisu (zejména § 28 školského zákona).</w:t>
            </w:r>
          </w:p>
          <w:p w:rsidR="003C3DAF" w:rsidRPr="00220C93" w:rsidRDefault="003C3DAF" w:rsidP="00B822E7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  <w:r w:rsidRPr="00220C93">
              <w:rPr>
                <w:rFonts w:cs="Arial"/>
                <w:iCs/>
                <w:sz w:val="20"/>
                <w:szCs w:val="20"/>
              </w:rPr>
              <w:t>Zásada k</w:t>
            </w:r>
            <w:r w:rsidRPr="00220C93">
              <w:rPr>
                <w:rFonts w:cs="Calibri"/>
                <w:sz w:val="20"/>
              </w:rPr>
              <w:t>orektnosti</w:t>
            </w:r>
          </w:p>
        </w:tc>
        <w:tc>
          <w:tcPr>
            <w:tcW w:w="7767" w:type="dxa"/>
          </w:tcPr>
          <w:p w:rsidR="003C3DAF" w:rsidRPr="00220C93" w:rsidRDefault="003C3DAF" w:rsidP="00B822E7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Správné a společensky bezvadné použití osobních údajů.</w:t>
            </w:r>
          </w:p>
          <w:p w:rsidR="003C3DAF" w:rsidRPr="00220C93" w:rsidRDefault="003C3DAF" w:rsidP="00220C93">
            <w:pPr>
              <w:pStyle w:val="NoSpacing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Arial"/>
                <w:iCs/>
                <w:sz w:val="20"/>
                <w:szCs w:val="20"/>
              </w:rPr>
              <w:t>Zásada t</w:t>
            </w:r>
            <w:r w:rsidRPr="00220C93">
              <w:rPr>
                <w:rFonts w:cs="Calibri"/>
                <w:sz w:val="20"/>
              </w:rPr>
              <w:t>ransparentnosti</w:t>
            </w:r>
          </w:p>
          <w:p w:rsidR="003C3DAF" w:rsidRPr="00220C93" w:rsidRDefault="003C3DAF" w:rsidP="00D8043E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3C3DAF" w:rsidRPr="00220C93" w:rsidRDefault="003C3DAF" w:rsidP="003A1A0A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Všechny informace o ochraně osobních údajů určené subjektu údajů (žák, zákonný zástupce, zaměstnanec) jsou stručné, snadno přístupné a srozumitelné, podávané za použití jasných a jednoduchých jazykových prostředků.</w:t>
            </w: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Zásada účelového omezení</w:t>
            </w:r>
          </w:p>
          <w:p w:rsidR="003C3DAF" w:rsidRPr="00220C93" w:rsidRDefault="003C3DAF" w:rsidP="00D8043E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3C3DAF" w:rsidRPr="00220C93" w:rsidRDefault="003C3DAF" w:rsidP="00B822E7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Shromažďování osobních údajů jen za jasně stanoveným účelem.</w:t>
            </w: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Zásada minimalizace údajů</w:t>
            </w:r>
          </w:p>
        </w:tc>
        <w:tc>
          <w:tcPr>
            <w:tcW w:w="7767" w:type="dxa"/>
          </w:tcPr>
          <w:p w:rsidR="003C3DAF" w:rsidRPr="00220C93" w:rsidRDefault="003C3DAF" w:rsidP="00B822E7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Nikdy se nezpracovává více údajů, než je pro daný účel nezbytně nutné.</w:t>
            </w: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Zásada přesnosti</w:t>
            </w:r>
          </w:p>
        </w:tc>
        <w:tc>
          <w:tcPr>
            <w:tcW w:w="7767" w:type="dxa"/>
          </w:tcPr>
          <w:p w:rsidR="003C3DAF" w:rsidRPr="00220C93" w:rsidRDefault="003C3DAF" w:rsidP="003A1A0A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Zpracovávané osobní údaje musí být přesné – tj. takové, jaké je subjekt sdělil, nikoli nutně pravdivé, ačkoli se o to škola bude snažit.</w:t>
            </w: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Zásada omezení uložení</w:t>
            </w:r>
          </w:p>
          <w:p w:rsidR="003C3DAF" w:rsidRPr="00220C93" w:rsidRDefault="003C3DAF" w:rsidP="00D8043E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3C3DAF" w:rsidRPr="00220C93" w:rsidRDefault="003C3DAF" w:rsidP="00220C93">
            <w:pPr>
              <w:pStyle w:val="NoSpacing"/>
              <w:jc w:val="both"/>
              <w:rPr>
                <w:rFonts w:cs="Arial"/>
                <w:iCs/>
                <w:sz w:val="20"/>
                <w:szCs w:val="20"/>
              </w:rPr>
            </w:pPr>
            <w:r w:rsidRPr="00220C93">
              <w:rPr>
                <w:rFonts w:cs="Calibri"/>
                <w:sz w:val="20"/>
              </w:rPr>
              <w:t>Osobní údaje jsou uloženy jen po dobu nezbytně nutnou.</w:t>
            </w: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Zásady integrity a důvěrnosti</w:t>
            </w:r>
          </w:p>
          <w:p w:rsidR="003C3DAF" w:rsidRPr="00220C93" w:rsidRDefault="003C3DAF" w:rsidP="00D8043E">
            <w:pPr>
              <w:pStyle w:val="NoSpacing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3C3DAF" w:rsidRPr="00220C93" w:rsidRDefault="003C3DAF" w:rsidP="00B822E7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Náležité zabezpečení osobních údajů, včetně jejich ochrany pomocí vhodných technických nebo organizačních opatření před neoprávněným či protiprávním zpracováním a před náhodnou ztrátou, zničením nebo poškozením.</w:t>
            </w:r>
          </w:p>
        </w:tc>
      </w:tr>
      <w:tr w:rsidR="003C3DAF" w:rsidRPr="00220C93" w:rsidTr="00220C93">
        <w:tc>
          <w:tcPr>
            <w:tcW w:w="2689" w:type="dxa"/>
            <w:vAlign w:val="center"/>
          </w:tcPr>
          <w:p w:rsidR="003C3DAF" w:rsidRPr="00220C93" w:rsidRDefault="003C3DAF" w:rsidP="00D8043E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Odpovědnost správce (školy)</w:t>
            </w:r>
          </w:p>
        </w:tc>
        <w:tc>
          <w:tcPr>
            <w:tcW w:w="7767" w:type="dxa"/>
          </w:tcPr>
          <w:p w:rsidR="003C3DAF" w:rsidRPr="00220C93" w:rsidRDefault="003C3DAF" w:rsidP="003A1A0A">
            <w:pPr>
              <w:pStyle w:val="NoSpacing"/>
              <w:rPr>
                <w:rFonts w:cs="Calibri"/>
                <w:sz w:val="20"/>
              </w:rPr>
            </w:pPr>
            <w:r w:rsidRPr="00220C93">
              <w:rPr>
                <w:rFonts w:cs="Calibri"/>
                <w:sz w:val="20"/>
              </w:rPr>
              <w:t>Škola uplatňuje vhodná technická a organizační opatření, aby zajistila a byla schopna doložit, že zpracování je prováděno v souladu s nařízením EU.</w:t>
            </w:r>
          </w:p>
        </w:tc>
      </w:tr>
    </w:tbl>
    <w:p w:rsidR="003C3DAF" w:rsidRDefault="003C3DAF" w:rsidP="00B822E7">
      <w:pPr>
        <w:pStyle w:val="NoSpacing"/>
        <w:jc w:val="both"/>
        <w:rPr>
          <w:rFonts w:cs="Arial"/>
          <w:iCs/>
          <w:szCs w:val="20"/>
        </w:rPr>
      </w:pPr>
    </w:p>
    <w:p w:rsidR="003C3DAF" w:rsidRDefault="003C3DAF" w:rsidP="00D5142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E5BCA">
        <w:rPr>
          <w:rFonts w:cs="Arial"/>
          <w:iCs/>
          <w:sz w:val="20"/>
          <w:szCs w:val="20"/>
        </w:rPr>
        <w:t xml:space="preserve">Osobní údaje se mohou ve škole zpracovávat pouze </w:t>
      </w:r>
      <w:r>
        <w:rPr>
          <w:rFonts w:cs="Arial"/>
          <w:iCs/>
          <w:sz w:val="20"/>
          <w:szCs w:val="20"/>
        </w:rPr>
        <w:t xml:space="preserve">v souladu s GDPR, nejčastěji na základě plnění právní povinnosti, veřejného zájmu </w:t>
      </w:r>
      <w:r w:rsidRPr="00EE5BCA">
        <w:rPr>
          <w:rFonts w:cs="Arial"/>
          <w:iCs/>
          <w:sz w:val="20"/>
          <w:szCs w:val="20"/>
        </w:rPr>
        <w:t xml:space="preserve">nebo </w:t>
      </w:r>
      <w:r>
        <w:rPr>
          <w:rFonts w:cs="Arial"/>
          <w:iCs/>
          <w:sz w:val="20"/>
          <w:szCs w:val="20"/>
        </w:rPr>
        <w:t xml:space="preserve">pro splnění smluvní povinnosti či oprávněného zájmu. Pokud by škola zpracovávala osobní údaje </w:t>
      </w:r>
      <w:r w:rsidRPr="00EE5BCA">
        <w:rPr>
          <w:rFonts w:cs="Arial"/>
          <w:iCs/>
          <w:sz w:val="20"/>
          <w:szCs w:val="20"/>
        </w:rPr>
        <w:t xml:space="preserve">na základě souhlasu subjektu údajů (zákonný zástupce </w:t>
      </w:r>
      <w:r>
        <w:rPr>
          <w:rFonts w:cs="Arial"/>
          <w:iCs/>
          <w:sz w:val="20"/>
          <w:szCs w:val="20"/>
        </w:rPr>
        <w:t>dítěte, třetí osoba</w:t>
      </w:r>
      <w:r w:rsidRPr="00EE5BCA">
        <w:rPr>
          <w:rFonts w:cs="Arial"/>
          <w:iCs/>
          <w:sz w:val="20"/>
          <w:szCs w:val="20"/>
        </w:rPr>
        <w:t>)</w:t>
      </w:r>
      <w:r>
        <w:rPr>
          <w:rFonts w:cs="Arial"/>
          <w:iCs/>
          <w:sz w:val="20"/>
          <w:szCs w:val="20"/>
        </w:rPr>
        <w:t xml:space="preserve">, pak by se jednalo o souhlas, který </w:t>
      </w:r>
      <w:r w:rsidRPr="00EE5BCA">
        <w:rPr>
          <w:rFonts w:cs="Arial"/>
          <w:iCs/>
          <w:sz w:val="20"/>
          <w:szCs w:val="20"/>
        </w:rPr>
        <w:t>musí být informovaný, konkrétní a písemný.</w:t>
      </w:r>
    </w:p>
    <w:p w:rsidR="003C3DAF" w:rsidRDefault="003C3DAF" w:rsidP="00B822E7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:rsidR="003C3DAF" w:rsidRPr="00DD155B" w:rsidRDefault="003C3DAF" w:rsidP="00B822E7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E5BCA">
        <w:rPr>
          <w:rFonts w:cs="Arial"/>
          <w:iCs/>
          <w:sz w:val="20"/>
          <w:szCs w:val="20"/>
        </w:rPr>
        <w:t xml:space="preserve">Ředitel školy důsledně zakazuje předávání osobních údajů </w:t>
      </w:r>
      <w:r>
        <w:rPr>
          <w:rFonts w:cs="Arial"/>
          <w:iCs/>
          <w:sz w:val="20"/>
          <w:szCs w:val="20"/>
        </w:rPr>
        <w:t>dětí</w:t>
      </w:r>
      <w:r w:rsidRPr="00EE5BCA">
        <w:rPr>
          <w:rFonts w:cs="Arial"/>
          <w:iCs/>
          <w:sz w:val="20"/>
          <w:szCs w:val="20"/>
        </w:rPr>
        <w:t xml:space="preserve"> třetím osobám soukromého práva (nabídky pomůcek, knih, aktivit pro </w:t>
      </w:r>
      <w:r>
        <w:rPr>
          <w:rFonts w:cs="Arial"/>
          <w:iCs/>
          <w:sz w:val="20"/>
          <w:szCs w:val="20"/>
        </w:rPr>
        <w:t>děti</w:t>
      </w:r>
      <w:r w:rsidRPr="00EE5BCA">
        <w:rPr>
          <w:rFonts w:cs="Arial"/>
          <w:iCs/>
          <w:sz w:val="20"/>
          <w:szCs w:val="20"/>
        </w:rPr>
        <w:t>). Obdobně se postupuje i u osobních údajů zaměstnanců školy.</w:t>
      </w:r>
    </w:p>
    <w:p w:rsidR="003C3DAF" w:rsidRPr="00B62F3F" w:rsidRDefault="003C3DAF" w:rsidP="00B62F3F">
      <w:pPr>
        <w:spacing w:after="0" w:line="240" w:lineRule="auto"/>
        <w:rPr>
          <w:b/>
          <w:szCs w:val="20"/>
        </w:rPr>
      </w:pPr>
    </w:p>
    <w:p w:rsidR="003C3DAF" w:rsidRPr="00D8043E" w:rsidRDefault="003C3DAF" w:rsidP="00D8043E">
      <w:pPr>
        <w:spacing w:after="0" w:line="240" w:lineRule="auto"/>
        <w:rPr>
          <w:b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 xml:space="preserve">JAKÉ OSOBNÍ ÚDAJE </w:t>
      </w:r>
      <w:r>
        <w:rPr>
          <w:b/>
          <w:szCs w:val="20"/>
        </w:rPr>
        <w:t>ŠKOLA</w:t>
      </w:r>
      <w:r w:rsidRPr="00B822E7">
        <w:rPr>
          <w:b/>
          <w:szCs w:val="20"/>
        </w:rPr>
        <w:t xml:space="preserve"> ZPRACOVÁVÁ?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  <w:r w:rsidRPr="00DE5B6C"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zpracovává pouze takové údaje, které potřebuj</w:t>
      </w:r>
      <w:r>
        <w:rPr>
          <w:sz w:val="20"/>
          <w:szCs w:val="20"/>
        </w:rPr>
        <w:t>e</w:t>
      </w:r>
      <w:r w:rsidRPr="00CA0D37">
        <w:rPr>
          <w:sz w:val="20"/>
          <w:szCs w:val="20"/>
        </w:rPr>
        <w:t xml:space="preserve"> pro </w:t>
      </w:r>
      <w:r>
        <w:rPr>
          <w:sz w:val="20"/>
          <w:szCs w:val="20"/>
        </w:rPr>
        <w:t>svou</w:t>
      </w:r>
      <w:r w:rsidRPr="00CA0D37">
        <w:rPr>
          <w:sz w:val="20"/>
          <w:szCs w:val="20"/>
        </w:rPr>
        <w:t xml:space="preserve"> činnosti</w:t>
      </w:r>
      <w:r>
        <w:rPr>
          <w:sz w:val="20"/>
          <w:szCs w:val="20"/>
        </w:rPr>
        <w:t>,</w:t>
      </w:r>
      <w:r w:rsidRPr="00CA0D37">
        <w:rPr>
          <w:sz w:val="20"/>
          <w:szCs w:val="20"/>
        </w:rPr>
        <w:t xml:space="preserve"> a to z </w:t>
      </w:r>
      <w:r>
        <w:rPr>
          <w:sz w:val="20"/>
          <w:szCs w:val="20"/>
        </w:rPr>
        <w:t xml:space="preserve">titulu plnění právní povinnosti a jsou to </w:t>
      </w:r>
      <w:r w:rsidRPr="00CA0D37">
        <w:rPr>
          <w:sz w:val="20"/>
          <w:szCs w:val="20"/>
        </w:rPr>
        <w:t>zejména tyto osobní údaje:</w:t>
      </w: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CD4A8A" w:rsidRDefault="003C3DAF" w:rsidP="00BF74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Identifikační údaje</w:t>
      </w:r>
      <w:r w:rsidRPr="00CD4A8A">
        <w:rPr>
          <w:sz w:val="20"/>
          <w:szCs w:val="20"/>
        </w:rPr>
        <w:t xml:space="preserve"> — osobní údaje zpracovávané za účelem jednoznačné a nezaměnitelné identifikace dítěte a jeho zákonných zástupců (případně dalších osob). Jedná se o jméno, příjmení, rodné číslo, datum narození, adresu trvalého pobytu, podpis zákonných zástupců. </w:t>
      </w:r>
    </w:p>
    <w:p w:rsidR="003C3DAF" w:rsidRPr="00CD4A8A" w:rsidRDefault="003C3DAF" w:rsidP="00BF74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Kontaktní údaje</w:t>
      </w:r>
      <w:r w:rsidRPr="00CD4A8A">
        <w:rPr>
          <w:sz w:val="20"/>
          <w:szCs w:val="20"/>
        </w:rPr>
        <w:t xml:space="preserve"> — jedná se zejména o kontaktní adresu, telefonní číslo, e-mailovou adresu a další obdobné informace.</w:t>
      </w:r>
    </w:p>
    <w:p w:rsidR="003C3DAF" w:rsidRPr="00CD4A8A" w:rsidRDefault="003C3DAF" w:rsidP="00BF74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Údaje o vzdělání dítěte</w:t>
      </w:r>
      <w:r w:rsidRPr="00CD4A8A">
        <w:rPr>
          <w:sz w:val="20"/>
          <w:szCs w:val="20"/>
        </w:rPr>
        <w:t xml:space="preserve"> — jedná se o osobní údaje o průběhu vzdělávání, činnosti dítěte, jeho tvorbě, výsledcích.</w:t>
      </w:r>
    </w:p>
    <w:p w:rsidR="003C3DAF" w:rsidRPr="00CD4A8A" w:rsidRDefault="003C3DAF" w:rsidP="00BF74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Údaje o komunikaci mezi zákonnými zástupci dítěte a školou</w:t>
      </w:r>
      <w:r w:rsidRPr="00CD4A8A">
        <w:rPr>
          <w:sz w:val="20"/>
          <w:szCs w:val="20"/>
        </w:rPr>
        <w:t xml:space="preserve"> — údaje zpracovávané za účelem ulehčení plnění požadavků ze strany zákonných zástupců a dále pro unesení důkazního břemene v případě soudního řízení. Jedná se zejména o listovní a e-mailovou korespondenci, která obsahuje osobní údaje, a to zejména osobní údaje identifikační. </w:t>
      </w:r>
    </w:p>
    <w:p w:rsidR="003C3DAF" w:rsidRPr="00CD4A8A" w:rsidRDefault="003C3DAF" w:rsidP="00BF74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Profilové údaje</w:t>
      </w:r>
      <w:r w:rsidRPr="00CD4A8A">
        <w:rPr>
          <w:sz w:val="20"/>
          <w:szCs w:val="20"/>
        </w:rPr>
        <w:t xml:space="preserve"> – osobní údaje zpracovávané za účelem splnění zákonných povinností a komunikací s pedagogicko-psychologickými poradnami. Mezi profilové údaje patří například základní fyzické charakteristiky (</w:t>
      </w:r>
      <w:r>
        <w:rPr>
          <w:sz w:val="20"/>
          <w:szCs w:val="20"/>
        </w:rPr>
        <w:t>na</w:t>
      </w:r>
      <w:r w:rsidRPr="00CD4A8A">
        <w:rPr>
          <w:sz w:val="20"/>
          <w:szCs w:val="20"/>
        </w:rPr>
        <w:t>př. věk, výška, váha), sociálně-demografické charakteristiky (</w:t>
      </w:r>
      <w:r>
        <w:rPr>
          <w:sz w:val="20"/>
          <w:szCs w:val="20"/>
        </w:rPr>
        <w:t>na</w:t>
      </w:r>
      <w:r w:rsidRPr="00CD4A8A">
        <w:rPr>
          <w:sz w:val="20"/>
          <w:szCs w:val="20"/>
        </w:rPr>
        <w:t>př. rodinný stav, počet dětí), ale i behaviorální, znalostní, dovednostní a psychosociální charakteristiky dítěte.</w:t>
      </w:r>
    </w:p>
    <w:p w:rsidR="003C3DAF" w:rsidRPr="00CD4A8A" w:rsidRDefault="003C3DAF" w:rsidP="00BF74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Údaje o zdravotním stavu</w:t>
      </w:r>
      <w:r w:rsidRPr="00CD4A8A">
        <w:rPr>
          <w:sz w:val="20"/>
          <w:szCs w:val="20"/>
        </w:rPr>
        <w:t xml:space="preserve"> — mezi údaje o zdravotním stavu se řadí zejména údaje o očkování, zdravotních omezeních, akutních i chronických chorobách, alergiích, úrazech, ps</w:t>
      </w:r>
      <w:r>
        <w:rPr>
          <w:sz w:val="20"/>
          <w:szCs w:val="20"/>
        </w:rPr>
        <w:t>ychologických diagnózách, zdravotní pojišťovna dítěte.</w:t>
      </w:r>
    </w:p>
    <w:p w:rsidR="003C3DAF" w:rsidRPr="00CA0D37" w:rsidRDefault="003C3DAF" w:rsidP="00CD4A8A">
      <w:pPr>
        <w:spacing w:after="0" w:line="240" w:lineRule="auto"/>
        <w:jc w:val="both"/>
        <w:rPr>
          <w:sz w:val="20"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 xml:space="preserve">Z JAKÝCH ZDROJŮ </w:t>
      </w:r>
      <w:r>
        <w:rPr>
          <w:b/>
          <w:szCs w:val="20"/>
        </w:rPr>
        <w:t>ŠKOLA ZÍSKÁVÁ</w:t>
      </w:r>
      <w:r w:rsidRPr="00B822E7">
        <w:rPr>
          <w:b/>
          <w:szCs w:val="20"/>
        </w:rPr>
        <w:t xml:space="preserve"> OSOBNÍ ÚDAJE?</w:t>
      </w:r>
    </w:p>
    <w:p w:rsidR="003C3DAF" w:rsidRPr="00CA0D37" w:rsidRDefault="003C3DAF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Osobní údaje, které </w:t>
      </w:r>
      <w:r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zpracovává, získává převážně od zákonných zástupců dítěte, a to zejména při přijímacím řízení dítěte do </w:t>
      </w:r>
      <w:r>
        <w:rPr>
          <w:sz w:val="20"/>
          <w:szCs w:val="20"/>
        </w:rPr>
        <w:t>školy</w:t>
      </w:r>
      <w:r w:rsidRPr="00CA0D37">
        <w:rPr>
          <w:sz w:val="20"/>
          <w:szCs w:val="20"/>
        </w:rPr>
        <w:t xml:space="preserve"> a následně i v průběhu jeho vzdělávání. Důležitým zdrojem je i vlastní pozorování dítěte ze strany zaměstnanců </w:t>
      </w:r>
      <w:r>
        <w:rPr>
          <w:sz w:val="20"/>
          <w:szCs w:val="20"/>
        </w:rPr>
        <w:t>školy</w:t>
      </w:r>
      <w:r w:rsidRPr="00CA0D37">
        <w:rPr>
          <w:sz w:val="20"/>
          <w:szCs w:val="20"/>
        </w:rPr>
        <w:t>. V</w:t>
      </w:r>
      <w:r>
        <w:rPr>
          <w:sz w:val="20"/>
          <w:szCs w:val="20"/>
        </w:rPr>
        <w:t> </w:t>
      </w:r>
      <w:r w:rsidRPr="00CA0D37">
        <w:rPr>
          <w:sz w:val="20"/>
          <w:szCs w:val="20"/>
        </w:rPr>
        <w:t xml:space="preserve">neposlední řadě údaje může </w:t>
      </w:r>
      <w:r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získat od zdravotnických zařízení a pedagogicko-psychologických poraden. Údaj o přijetí dítěte do jiných mateřských škol získává </w:t>
      </w:r>
      <w:r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od jiných mateřských škol.</w:t>
      </w: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 xml:space="preserve">JSTE POVINNI </w:t>
      </w:r>
      <w:r>
        <w:rPr>
          <w:b/>
          <w:szCs w:val="20"/>
        </w:rPr>
        <w:t>ŠKOLE</w:t>
      </w:r>
      <w:r w:rsidRPr="00B822E7">
        <w:rPr>
          <w:b/>
          <w:szCs w:val="20"/>
        </w:rPr>
        <w:t xml:space="preserve"> OSOBNÍ ÚDAJE PŘEDÁVAT?</w:t>
      </w:r>
    </w:p>
    <w:p w:rsidR="003C3DAF" w:rsidRPr="00CA0D37" w:rsidRDefault="003C3DAF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Většinu osobních údajů </w:t>
      </w:r>
      <w:r>
        <w:rPr>
          <w:sz w:val="20"/>
          <w:szCs w:val="20"/>
        </w:rPr>
        <w:t>dítěte</w:t>
      </w:r>
      <w:r w:rsidRPr="00CA0D37">
        <w:rPr>
          <w:sz w:val="20"/>
          <w:szCs w:val="20"/>
        </w:rPr>
        <w:t xml:space="preserve"> je zákonný zástupce povinen </w:t>
      </w:r>
      <w:r>
        <w:rPr>
          <w:sz w:val="20"/>
          <w:szCs w:val="20"/>
        </w:rPr>
        <w:t>škole předat</w:t>
      </w:r>
      <w:r w:rsidRPr="00CA0D37">
        <w:rPr>
          <w:sz w:val="20"/>
          <w:szCs w:val="20"/>
        </w:rPr>
        <w:t xml:space="preserve"> již v průběhu přijímacího řízení, </w:t>
      </w:r>
      <w:r>
        <w:rPr>
          <w:sz w:val="20"/>
          <w:szCs w:val="20"/>
        </w:rPr>
        <w:t xml:space="preserve">jinak by škola </w:t>
      </w:r>
      <w:r w:rsidRPr="00CA0D37">
        <w:rPr>
          <w:sz w:val="20"/>
          <w:szCs w:val="20"/>
        </w:rPr>
        <w:t>bez těchto údajů nebyla schopná zajistit plnění právní</w:t>
      </w:r>
      <w:r>
        <w:rPr>
          <w:sz w:val="20"/>
          <w:szCs w:val="20"/>
        </w:rPr>
        <w:t>ch</w:t>
      </w:r>
      <w:r w:rsidRPr="00CA0D37">
        <w:rPr>
          <w:sz w:val="20"/>
          <w:szCs w:val="20"/>
        </w:rPr>
        <w:t xml:space="preserve"> povinností, kterými je například zajištění zdraví d</w:t>
      </w:r>
      <w:r>
        <w:rPr>
          <w:sz w:val="20"/>
          <w:szCs w:val="20"/>
        </w:rPr>
        <w:t>ítěte</w:t>
      </w:r>
      <w:r w:rsidRPr="00CA0D37">
        <w:rPr>
          <w:sz w:val="20"/>
          <w:szCs w:val="20"/>
        </w:rPr>
        <w:t xml:space="preserve">, vedení dokumentace a evidence </w:t>
      </w:r>
      <w:r>
        <w:rPr>
          <w:sz w:val="20"/>
          <w:szCs w:val="20"/>
        </w:rPr>
        <w:t>dítěte</w:t>
      </w:r>
      <w:r w:rsidRPr="00CA0D37">
        <w:rPr>
          <w:sz w:val="20"/>
          <w:szCs w:val="20"/>
        </w:rPr>
        <w:t xml:space="preserve"> či plnění cílů předškolního vzdělávání uložených školským zákonem. </w:t>
      </w:r>
      <w:r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nezpracovává osobní údaje, které nepotřebuje přímo či nepřímo k plnění svých zákonem stanovených povinností.</w:t>
      </w: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ED45D9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</w:rPr>
      </w:pPr>
      <w:r w:rsidRPr="00ED45D9">
        <w:rPr>
          <w:b/>
        </w:rPr>
        <w:t xml:space="preserve">NA ZÁKLADĚ JAKÉHO TITULU ZPRACOVÁVÁ </w:t>
      </w:r>
      <w:r>
        <w:rPr>
          <w:b/>
        </w:rPr>
        <w:t>ŠKOLA</w:t>
      </w:r>
      <w:r w:rsidRPr="00ED45D9">
        <w:rPr>
          <w:b/>
        </w:rPr>
        <w:t xml:space="preserve"> OSOBNÍ ÚDAJE?</w:t>
      </w:r>
    </w:p>
    <w:p w:rsidR="003C3DAF" w:rsidRPr="00ED45D9" w:rsidRDefault="003C3DAF" w:rsidP="00B822E7">
      <w:pPr>
        <w:spacing w:after="0" w:line="240" w:lineRule="auto"/>
        <w:jc w:val="center"/>
        <w:rPr>
          <w:b/>
        </w:rPr>
      </w:pP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GDPR stanoví zpracovávat </w:t>
      </w:r>
      <w:r>
        <w:rPr>
          <w:sz w:val="20"/>
          <w:szCs w:val="20"/>
        </w:rPr>
        <w:t xml:space="preserve">osobní údaje </w:t>
      </w:r>
      <w:r w:rsidRPr="00CA0D37">
        <w:rPr>
          <w:sz w:val="20"/>
          <w:szCs w:val="20"/>
        </w:rPr>
        <w:t>na základě právního titulu, kterým je buď plnění smlouvy, plnění právní povinnosti, plnění úkolu prováděného ve veřejném zájmu n</w:t>
      </w:r>
      <w:r>
        <w:rPr>
          <w:sz w:val="20"/>
          <w:szCs w:val="20"/>
        </w:rPr>
        <w:t xml:space="preserve">ebo při výkonu veřejné moci, </w:t>
      </w:r>
      <w:r w:rsidRPr="00CA0D37">
        <w:rPr>
          <w:sz w:val="20"/>
          <w:szCs w:val="20"/>
        </w:rPr>
        <w:t>ochran</w:t>
      </w:r>
      <w:r>
        <w:rPr>
          <w:sz w:val="20"/>
          <w:szCs w:val="20"/>
        </w:rPr>
        <w:t>a</w:t>
      </w:r>
      <w:r w:rsidRPr="00CA0D37">
        <w:rPr>
          <w:sz w:val="20"/>
          <w:szCs w:val="20"/>
        </w:rPr>
        <w:t xml:space="preserve"> oprávněného zájmu </w:t>
      </w:r>
      <w:r>
        <w:rPr>
          <w:sz w:val="20"/>
          <w:szCs w:val="20"/>
        </w:rPr>
        <w:t>školy nebo výjimečně souhlas subjektu údajů</w:t>
      </w:r>
      <w:r w:rsidRPr="00CA0D37">
        <w:rPr>
          <w:sz w:val="20"/>
          <w:szCs w:val="20"/>
        </w:rPr>
        <w:t>.</w:t>
      </w:r>
    </w:p>
    <w:p w:rsidR="003C3DAF" w:rsidRPr="00FA113E" w:rsidRDefault="003C3DAF" w:rsidP="00B822E7">
      <w:pPr>
        <w:pStyle w:val="NoSpacing"/>
        <w:jc w:val="both"/>
        <w:rPr>
          <w:sz w:val="20"/>
          <w:szCs w:val="20"/>
        </w:rPr>
      </w:pPr>
    </w:p>
    <w:p w:rsidR="003C3DAF" w:rsidRPr="00FA113E" w:rsidRDefault="003C3DAF" w:rsidP="00D51420">
      <w:pPr>
        <w:pStyle w:val="NoSpacing"/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Osobní údaje zpracovávané </w:t>
      </w:r>
      <w:r w:rsidRPr="00FA113E">
        <w:rPr>
          <w:b/>
          <w:sz w:val="20"/>
          <w:szCs w:val="20"/>
        </w:rPr>
        <w:t>na základě školského zákona</w:t>
      </w:r>
      <w:r w:rsidRPr="00FA113E">
        <w:rPr>
          <w:sz w:val="20"/>
          <w:szCs w:val="20"/>
        </w:rPr>
        <w:t xml:space="preserve"> jsou následující:</w:t>
      </w:r>
    </w:p>
    <w:p w:rsidR="003C3DAF" w:rsidRPr="00FA113E" w:rsidRDefault="003C3DAF" w:rsidP="00BF74B0">
      <w:pPr>
        <w:pStyle w:val="Styl4"/>
        <w:numPr>
          <w:ilvl w:val="0"/>
          <w:numId w:val="9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>údaje uvedené ve školní matrice,</w:t>
      </w:r>
    </w:p>
    <w:p w:rsidR="003C3DAF" w:rsidRPr="00FA113E" w:rsidRDefault="003C3DAF" w:rsidP="00BF74B0">
      <w:pPr>
        <w:pStyle w:val="Styl4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doklady o přijímání dětí </w:t>
      </w:r>
      <w:r w:rsidRPr="00FA113E">
        <w:rPr>
          <w:sz w:val="20"/>
          <w:szCs w:val="20"/>
        </w:rPr>
        <w:t xml:space="preserve">ke vzdělávání, o </w:t>
      </w:r>
      <w:r>
        <w:rPr>
          <w:sz w:val="20"/>
          <w:szCs w:val="20"/>
        </w:rPr>
        <w:t xml:space="preserve">jeho </w:t>
      </w:r>
      <w:r w:rsidRPr="00FA113E">
        <w:rPr>
          <w:sz w:val="20"/>
          <w:szCs w:val="20"/>
        </w:rPr>
        <w:t xml:space="preserve">průběhu </w:t>
      </w:r>
      <w:r>
        <w:rPr>
          <w:sz w:val="20"/>
          <w:szCs w:val="20"/>
        </w:rPr>
        <w:t xml:space="preserve">a </w:t>
      </w:r>
      <w:r w:rsidRPr="00FA113E">
        <w:rPr>
          <w:sz w:val="20"/>
          <w:szCs w:val="20"/>
        </w:rPr>
        <w:t>ukončování,</w:t>
      </w:r>
    </w:p>
    <w:p w:rsidR="003C3DAF" w:rsidRPr="00FA113E" w:rsidRDefault="003C3DAF" w:rsidP="00BF74B0">
      <w:pPr>
        <w:pStyle w:val="Styl4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údaje zaznamenávané do třídní knihy</w:t>
      </w:r>
      <w:r w:rsidRPr="00FA113E">
        <w:rPr>
          <w:sz w:val="20"/>
          <w:szCs w:val="20"/>
        </w:rPr>
        <w:t>,</w:t>
      </w:r>
    </w:p>
    <w:p w:rsidR="003C3DAF" w:rsidRPr="00FA113E" w:rsidRDefault="003C3DAF" w:rsidP="00BF74B0">
      <w:pPr>
        <w:pStyle w:val="Styl4"/>
        <w:numPr>
          <w:ilvl w:val="0"/>
          <w:numId w:val="9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>záznamy z pedagogických rad,</w:t>
      </w:r>
    </w:p>
    <w:p w:rsidR="003C3DAF" w:rsidRDefault="003C3DAF" w:rsidP="00BF74B0">
      <w:pPr>
        <w:pStyle w:val="Styl4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údaje v </w:t>
      </w:r>
      <w:r w:rsidRPr="00FA113E">
        <w:rPr>
          <w:sz w:val="20"/>
          <w:szCs w:val="20"/>
        </w:rPr>
        <w:t>kni</w:t>
      </w:r>
      <w:r>
        <w:rPr>
          <w:sz w:val="20"/>
          <w:szCs w:val="20"/>
        </w:rPr>
        <w:t>ze</w:t>
      </w:r>
      <w:r w:rsidRPr="00FA113E">
        <w:rPr>
          <w:sz w:val="20"/>
          <w:szCs w:val="20"/>
        </w:rPr>
        <w:t xml:space="preserve"> </w:t>
      </w:r>
      <w:r>
        <w:rPr>
          <w:sz w:val="20"/>
          <w:szCs w:val="20"/>
        </w:rPr>
        <w:t>úrazů a záznamy o úrazech dětí,</w:t>
      </w:r>
      <w:r w:rsidRPr="00FA113E">
        <w:rPr>
          <w:sz w:val="20"/>
          <w:szCs w:val="20"/>
        </w:rPr>
        <w:t xml:space="preserve"> popřípadě lékařské posudky</w:t>
      </w:r>
      <w:r>
        <w:rPr>
          <w:sz w:val="20"/>
          <w:szCs w:val="20"/>
        </w:rPr>
        <w:t>,</w:t>
      </w:r>
    </w:p>
    <w:p w:rsidR="003C3DAF" w:rsidRPr="00002F03" w:rsidRDefault="003C3DAF" w:rsidP="00BF74B0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>potvrzení o bezinfekčnosti</w:t>
      </w:r>
      <w:r>
        <w:rPr>
          <w:sz w:val="20"/>
          <w:szCs w:val="20"/>
        </w:rPr>
        <w:t>.</w:t>
      </w:r>
    </w:p>
    <w:p w:rsidR="003C3DAF" w:rsidRPr="00FA113E" w:rsidRDefault="003C3DAF" w:rsidP="00D51420">
      <w:pPr>
        <w:pStyle w:val="NoSpacing"/>
        <w:jc w:val="both"/>
        <w:rPr>
          <w:sz w:val="20"/>
          <w:szCs w:val="20"/>
        </w:rPr>
      </w:pPr>
    </w:p>
    <w:p w:rsidR="003C3DAF" w:rsidRPr="00FA113E" w:rsidRDefault="003C3DAF" w:rsidP="00D51420">
      <w:pPr>
        <w:pStyle w:val="NoSpacing"/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Osobní údaje zpracovávané </w:t>
      </w:r>
      <w:r w:rsidRPr="00FA113E">
        <w:rPr>
          <w:b/>
          <w:sz w:val="20"/>
          <w:szCs w:val="20"/>
        </w:rPr>
        <w:t>podle zvláštních zákonů</w:t>
      </w:r>
      <w:r w:rsidRPr="00FA113E">
        <w:rPr>
          <w:sz w:val="20"/>
          <w:szCs w:val="20"/>
        </w:rPr>
        <w:t xml:space="preserve"> jsou:</w:t>
      </w:r>
    </w:p>
    <w:p w:rsidR="003C3DAF" w:rsidRPr="00FA113E" w:rsidRDefault="003C3DAF" w:rsidP="00BF74B0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>podněty pro jednání OSPOD, přestupkové komise,</w:t>
      </w:r>
    </w:p>
    <w:p w:rsidR="003C3DAF" w:rsidRPr="004925B6" w:rsidRDefault="003C3DAF" w:rsidP="00BF74B0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4925B6">
        <w:rPr>
          <w:sz w:val="20"/>
          <w:szCs w:val="20"/>
        </w:rPr>
        <w:t>podklady údajů dětí pro vyšetření v PPP,</w:t>
      </w:r>
    </w:p>
    <w:p w:rsidR="003C3DAF" w:rsidRPr="00FA113E" w:rsidRDefault="003C3DAF" w:rsidP="00BF74B0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údaje o zdravotní způsobilosti dítěte </w:t>
      </w:r>
      <w:r>
        <w:rPr>
          <w:sz w:val="20"/>
          <w:szCs w:val="20"/>
        </w:rPr>
        <w:t>pro účast na akcích školy</w:t>
      </w:r>
      <w:r w:rsidRPr="00FA113E">
        <w:rPr>
          <w:sz w:val="20"/>
          <w:szCs w:val="20"/>
        </w:rPr>
        <w:t>.</w:t>
      </w:r>
    </w:p>
    <w:p w:rsidR="003C3DAF" w:rsidRDefault="003C3DAF" w:rsidP="00D51420">
      <w:pPr>
        <w:pStyle w:val="NoSpacing"/>
        <w:jc w:val="both"/>
        <w:rPr>
          <w:sz w:val="20"/>
          <w:szCs w:val="20"/>
        </w:rPr>
      </w:pPr>
    </w:p>
    <w:p w:rsidR="003C3DAF" w:rsidRPr="00FA113E" w:rsidRDefault="003C3DAF" w:rsidP="006F7DE3">
      <w:pPr>
        <w:pStyle w:val="NoSpacing"/>
        <w:jc w:val="both"/>
        <w:outlineLvl w:val="0"/>
        <w:rPr>
          <w:sz w:val="20"/>
          <w:szCs w:val="20"/>
        </w:rPr>
      </w:pPr>
      <w:r w:rsidRPr="00FA113E">
        <w:rPr>
          <w:sz w:val="20"/>
          <w:szCs w:val="20"/>
        </w:rPr>
        <w:t xml:space="preserve">Osobní údaje zpracovávané </w:t>
      </w:r>
      <w:r w:rsidRPr="00FA113E">
        <w:rPr>
          <w:b/>
          <w:sz w:val="20"/>
          <w:szCs w:val="20"/>
        </w:rPr>
        <w:t xml:space="preserve">na základě </w:t>
      </w:r>
      <w:r>
        <w:rPr>
          <w:b/>
          <w:sz w:val="20"/>
          <w:szCs w:val="20"/>
        </w:rPr>
        <w:t>titulu oprávněného nebo veřejného zájmu</w:t>
      </w:r>
      <w:r w:rsidRPr="00FA113E">
        <w:rPr>
          <w:sz w:val="20"/>
          <w:szCs w:val="20"/>
        </w:rPr>
        <w:t xml:space="preserve"> jsou následující:</w:t>
      </w:r>
    </w:p>
    <w:p w:rsidR="003C3DAF" w:rsidRPr="00FA113E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seznam </w:t>
      </w:r>
      <w:r>
        <w:rPr>
          <w:sz w:val="20"/>
          <w:szCs w:val="20"/>
        </w:rPr>
        <w:t xml:space="preserve">dětí a </w:t>
      </w:r>
      <w:r w:rsidRPr="00FA113E">
        <w:rPr>
          <w:sz w:val="20"/>
          <w:szCs w:val="20"/>
        </w:rPr>
        <w:t>jejich značek u skříněk v šatně,</w:t>
      </w:r>
    </w:p>
    <w:p w:rsidR="003C3DAF" w:rsidRPr="004925B6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4925B6">
        <w:rPr>
          <w:sz w:val="20"/>
          <w:szCs w:val="20"/>
        </w:rPr>
        <w:t>seznam dětí umístěný na dveřích třídy, v případě že je třeba je přeřadit z mimořádných důvodů do jiné třídy,</w:t>
      </w:r>
    </w:p>
    <w:p w:rsidR="003C3DAF" w:rsidRPr="00FA113E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seznamy </w:t>
      </w:r>
      <w:r>
        <w:rPr>
          <w:sz w:val="20"/>
          <w:szCs w:val="20"/>
        </w:rPr>
        <w:t>dětí</w:t>
      </w:r>
      <w:r w:rsidRPr="00FA113E">
        <w:rPr>
          <w:sz w:val="20"/>
          <w:szCs w:val="20"/>
        </w:rPr>
        <w:t xml:space="preserve"> na mimoškolních akcích,</w:t>
      </w:r>
    </w:p>
    <w:p w:rsidR="003C3DAF" w:rsidRPr="00FA113E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seznamy </w:t>
      </w:r>
      <w:r>
        <w:rPr>
          <w:sz w:val="20"/>
          <w:szCs w:val="20"/>
        </w:rPr>
        <w:t xml:space="preserve">dětí </w:t>
      </w:r>
      <w:r w:rsidRPr="00FA113E">
        <w:rPr>
          <w:sz w:val="20"/>
          <w:szCs w:val="20"/>
        </w:rPr>
        <w:t>na soutěžích,</w:t>
      </w:r>
    </w:p>
    <w:p w:rsidR="003C3DAF" w:rsidRPr="00FA113E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>jména osob, které budou</w:t>
      </w:r>
      <w:r>
        <w:rPr>
          <w:sz w:val="20"/>
          <w:szCs w:val="20"/>
        </w:rPr>
        <w:t xml:space="preserve"> odvádět dítě ze školy,</w:t>
      </w:r>
    </w:p>
    <w:p w:rsidR="003C3DAF" w:rsidRPr="00FA113E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>kontakt na zákonné zástupce (není shodný s adresou dítěte),</w:t>
      </w:r>
    </w:p>
    <w:p w:rsidR="003C3DAF" w:rsidRPr="00FA113E" w:rsidRDefault="003C3DAF" w:rsidP="00BF74B0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FA113E">
        <w:rPr>
          <w:sz w:val="20"/>
          <w:szCs w:val="20"/>
        </w:rPr>
        <w:t xml:space="preserve">zveřejnění výtvarných a obdobných děl </w:t>
      </w:r>
      <w:r>
        <w:rPr>
          <w:sz w:val="20"/>
          <w:szCs w:val="20"/>
        </w:rPr>
        <w:t>dětí</w:t>
      </w:r>
      <w:r w:rsidRPr="00FA113E">
        <w:rPr>
          <w:sz w:val="20"/>
          <w:szCs w:val="20"/>
        </w:rPr>
        <w:t xml:space="preserve"> na výstavách a přehlídkách,</w:t>
      </w:r>
    </w:p>
    <w:p w:rsidR="003C3DAF" w:rsidRDefault="003C3DAF" w:rsidP="00B822E7">
      <w:pPr>
        <w:pStyle w:val="NoSpacing"/>
        <w:ind w:left="720"/>
        <w:rPr>
          <w:sz w:val="20"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 w:val="20"/>
          <w:szCs w:val="20"/>
        </w:rPr>
      </w:pPr>
      <w:r w:rsidRPr="00AF11EC">
        <w:rPr>
          <w:b/>
          <w:sz w:val="20"/>
          <w:szCs w:val="20"/>
          <w:shd w:val="clear" w:color="auto" w:fill="B4C6E7"/>
        </w:rPr>
        <w:t>Z</w:t>
      </w:r>
      <w:r w:rsidRPr="00B822E7">
        <w:rPr>
          <w:b/>
          <w:sz w:val="20"/>
          <w:szCs w:val="20"/>
        </w:rPr>
        <w:t xml:space="preserve">A JAKÝM ÚČELEM ZPRACOVÁVÁ </w:t>
      </w:r>
      <w:r>
        <w:rPr>
          <w:b/>
          <w:sz w:val="20"/>
          <w:szCs w:val="20"/>
        </w:rPr>
        <w:t>ŠKOLA</w:t>
      </w:r>
      <w:r w:rsidRPr="00B822E7">
        <w:rPr>
          <w:b/>
          <w:sz w:val="20"/>
          <w:szCs w:val="20"/>
        </w:rPr>
        <w:t xml:space="preserve"> OSOBNÍ ÚDAJE?</w:t>
      </w: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b/>
          <w:sz w:val="20"/>
          <w:szCs w:val="20"/>
        </w:rPr>
        <w:t>Účely zpracování</w:t>
      </w:r>
      <w:r w:rsidRPr="00CA0D37">
        <w:rPr>
          <w:sz w:val="20"/>
          <w:szCs w:val="20"/>
        </w:rPr>
        <w:t xml:space="preserve"> osobních údajů a </w:t>
      </w:r>
      <w:r w:rsidRPr="00CA0D37">
        <w:rPr>
          <w:b/>
          <w:sz w:val="20"/>
          <w:szCs w:val="20"/>
        </w:rPr>
        <w:t>právní tituly pro zpracování osobních údajů</w:t>
      </w:r>
      <w:r w:rsidRPr="00CA0D37">
        <w:rPr>
          <w:sz w:val="20"/>
          <w:szCs w:val="20"/>
        </w:rPr>
        <w:t xml:space="preserve"> </w:t>
      </w:r>
      <w:r>
        <w:rPr>
          <w:sz w:val="20"/>
          <w:szCs w:val="20"/>
        </w:rPr>
        <w:t>ve škole</w:t>
      </w:r>
      <w:r w:rsidRPr="00CA0D37">
        <w:rPr>
          <w:sz w:val="20"/>
          <w:szCs w:val="20"/>
        </w:rPr>
        <w:t xml:space="preserve"> jsou následující:</w:t>
      </w:r>
    </w:p>
    <w:p w:rsidR="003C3DAF" w:rsidRPr="00CA0D37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Zajištění řádného průběhu přijímacího řízení</w:t>
      </w:r>
      <w:r w:rsidRPr="00BF74B0">
        <w:rPr>
          <w:sz w:val="20"/>
          <w:szCs w:val="20"/>
        </w:rPr>
        <w:t xml:space="preserve"> - v rámci přijímacího řízení poskytují zákonní zástupci řadu informací o dítěti i jich samotných, aby bylo možné rozhodnout o přihlášce k předškolnímu vzdělávání a u přijatých dětí vést povinnou evidenci a využít je k plnění cílů předškolního vzdělávání. Sběr a evidenci údajů vyžaduje školský zákon a řízení probíhá dle zákona č. 500/2004 Sb., správního řádu. Při rozhodování o přijetí dítěte se posuzují sdělené informace na základě předem známých kritérií, z titulu plnění právní povinnosti.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Zajištění předškolního vzdělávání pro děti se speciálními vzdělávacími potřebami</w:t>
      </w:r>
      <w:r w:rsidRPr="00BF74B0">
        <w:rPr>
          <w:sz w:val="20"/>
          <w:szCs w:val="20"/>
        </w:rPr>
        <w:t xml:space="preserve"> – škola na základě školského zákona zajišťuje předškolní vzdělávání dětí. Za tímto účelem zpracovává specifické profilové údaje a údaje o zdravotním stavu a získává doplňující informace jak od zákonných zástupců, tak od zdravotnických zařízení, z titulu plnění právní povinnosti.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4925B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Odvolání proti nepřijetí dítěte k předškolnímu vzdělávání</w:t>
      </w:r>
      <w:r w:rsidRPr="00BF74B0">
        <w:rPr>
          <w:sz w:val="20"/>
          <w:szCs w:val="20"/>
        </w:rPr>
        <w:t xml:space="preserve"> — škola na základě školského zákona a zákona č. 500/2004 Sb., správního řádu, přijímá odvolání proti nepřijetí dítěte k předškolnímu vzdělávání</w:t>
      </w:r>
      <w:r>
        <w:rPr>
          <w:sz w:val="20"/>
          <w:szCs w:val="20"/>
        </w:rPr>
        <w:t xml:space="preserve">, v případě nevyhovění odvolání jej </w:t>
      </w:r>
      <w:r w:rsidRPr="00BF74B0">
        <w:rPr>
          <w:sz w:val="20"/>
          <w:szCs w:val="20"/>
        </w:rPr>
        <w:t>zasílá k</w:t>
      </w:r>
      <w:r>
        <w:rPr>
          <w:sz w:val="20"/>
          <w:szCs w:val="20"/>
        </w:rPr>
        <w:t> </w:t>
      </w:r>
      <w:r w:rsidRPr="00BF74B0">
        <w:rPr>
          <w:sz w:val="20"/>
          <w:szCs w:val="20"/>
        </w:rPr>
        <w:t>rozhodnutí</w:t>
      </w:r>
      <w:r>
        <w:rPr>
          <w:sz w:val="20"/>
          <w:szCs w:val="20"/>
        </w:rPr>
        <w:t xml:space="preserve"> na</w:t>
      </w:r>
      <w:r w:rsidRPr="00BF74B0">
        <w:rPr>
          <w:sz w:val="20"/>
          <w:szCs w:val="20"/>
        </w:rPr>
        <w:t xml:space="preserve"> </w:t>
      </w:r>
      <w:r>
        <w:rPr>
          <w:sz w:val="20"/>
          <w:szCs w:val="20"/>
        </w:rPr>
        <w:t>krajský úřad Kraje Vysočina</w:t>
      </w:r>
      <w:r w:rsidRPr="00BF74B0">
        <w:rPr>
          <w:sz w:val="20"/>
          <w:szCs w:val="20"/>
        </w:rPr>
        <w:t>, a to z titulu plnění právní povinnosti.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 xml:space="preserve">Poskytování stravování </w:t>
      </w:r>
      <w:r w:rsidRPr="00BF74B0">
        <w:rPr>
          <w:sz w:val="20"/>
          <w:szCs w:val="20"/>
        </w:rPr>
        <w:t>— škola na základě školského zákona a vyhlášky o školním stravování zajišťuje stravování. Za tímto účelem sbírá a zpracovává informace o zdravotních omezeních relevantních pro přípravu a podávání jídel, a to z titulu oprávněného zájmu.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 xml:space="preserve">Plnění evidenčních povinností </w:t>
      </w:r>
      <w:r w:rsidRPr="00BF74B0">
        <w:rPr>
          <w:sz w:val="20"/>
          <w:szCs w:val="20"/>
        </w:rPr>
        <w:t xml:space="preserve">— ze školského zákona je škola povinna vést rozsáhlou evidenci zahrnující osobní údaje dětí i zákonných zástupců. Je povinna vést školní matriku, doklady o přijímání dětí ke vzdělávání, o průběhu vzdělávání a jeho ukončování, vzdělávací programy, třídní knihu, záznamy z pedagogických porad, knihu úrazů a záznamy o úrazech dětí, popřípadě lékařské posudky. 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Plnění cílů předškolního vzdělávání</w:t>
      </w:r>
      <w:r w:rsidRPr="00BF74B0">
        <w:rPr>
          <w:sz w:val="20"/>
          <w:szCs w:val="20"/>
        </w:rPr>
        <w:t xml:space="preserve"> — školský zákon stanoví řadu cílů vzdělávání, které je škola povinna naplňovat. K tomu je nezbytné zpracovávat jak údaje získané od zákonných zástupců dítěte a zdravotnických zařízení při přijímacím řízení, tak zejména informace z průběhu vzdělávání pocházející z pozorování dítěte, škola tak činí z titulu plnění právní povinnosti.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Komunikace se zákonnými zástupci</w:t>
      </w:r>
      <w:r w:rsidRPr="00BF74B0">
        <w:rPr>
          <w:sz w:val="20"/>
          <w:szCs w:val="20"/>
        </w:rPr>
        <w:t xml:space="preserve"> — škola komunikuje se zákonnými zástupci o všech věcech týkajících se vzdělávání dítěte, zdravotní situace, průběhu vzdělávání, o vzdělávacích programech i akcích školy. Bez této komunikace by nebylo možné plnit cíl předškolního vzdělávání. Nejedná se o marketingovou komunikaci, nýbrž o komunikaci k plnění cílů předškolního vzdělávání. Děje se tak na základě právního titulu oprávněného zájmu.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Poskytování informací státním institucím</w:t>
      </w:r>
      <w:r w:rsidRPr="00BF74B0">
        <w:rPr>
          <w:sz w:val="20"/>
          <w:szCs w:val="20"/>
        </w:rPr>
        <w:t xml:space="preserve"> — škola je ze zákona povinna poskytnout na vyžádání nebo, je-li to nezbytné, z vlastního podnětu, informace státním institucím. Činí tak na základě titulu plnění právní povinnosti.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Pr="004925B6" w:rsidRDefault="003C3DAF" w:rsidP="00BF74B0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4925B6">
        <w:rPr>
          <w:b/>
          <w:sz w:val="20"/>
          <w:szCs w:val="20"/>
        </w:rPr>
        <w:t>Zveřejnění jmen dětí za každou třídu na nástěnce u šatny</w:t>
      </w:r>
      <w:r w:rsidRPr="004925B6">
        <w:rPr>
          <w:sz w:val="20"/>
          <w:szCs w:val="20"/>
        </w:rPr>
        <w:t xml:space="preserve"> — na základě právního titulu oprávněného zájmu školy a rodičů dětí školy na nástěnce třídy, informuje o jménech dětí zařazených do konkrétní třídy. </w:t>
      </w:r>
    </w:p>
    <w:p w:rsidR="003C3DAF" w:rsidRPr="00BF74B0" w:rsidRDefault="003C3DAF" w:rsidP="00BF74B0">
      <w:pPr>
        <w:pStyle w:val="ListParagraph"/>
        <w:spacing w:line="240" w:lineRule="auto"/>
        <w:ind w:left="360"/>
        <w:jc w:val="both"/>
        <w:rPr>
          <w:sz w:val="20"/>
          <w:szCs w:val="20"/>
        </w:rPr>
      </w:pPr>
    </w:p>
    <w:p w:rsidR="003C3DAF" w:rsidRPr="00BF74B0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Organizace a zajišťování vzdělávacích programů a akcí školy</w:t>
      </w:r>
      <w:r w:rsidRPr="00BF74B0">
        <w:rPr>
          <w:sz w:val="20"/>
          <w:szCs w:val="20"/>
        </w:rPr>
        <w:t xml:space="preserve"> — z titulu plnění oprávněného a veřejného zájmu organizuje škola různé vzdělávací programy a akce, které zaštiťuje přímo škola nebo jiný subjekt. Některé z nich nelze provádět bez zpracování osobních údajů dětí nebo zákonných zástupců. U některých akcí, kde není provozovatelem přímo škola, je správcem osobních údajů provozovatel dané akce, který je odpovědný za poučení zákonných zástupců, případně sběr příslušných souhlasů.</w:t>
      </w:r>
    </w:p>
    <w:p w:rsidR="003C3DAF" w:rsidRPr="00CA0D37" w:rsidRDefault="003C3DAF" w:rsidP="00BF74B0">
      <w:pPr>
        <w:spacing w:after="0" w:line="240" w:lineRule="auto"/>
        <w:jc w:val="both"/>
        <w:rPr>
          <w:sz w:val="20"/>
          <w:szCs w:val="20"/>
        </w:rPr>
      </w:pPr>
    </w:p>
    <w:p w:rsidR="003C3DAF" w:rsidRDefault="003C3DAF" w:rsidP="00BF74B0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Publikace fotografií dítěte na webový</w:t>
      </w:r>
      <w:r>
        <w:rPr>
          <w:b/>
          <w:sz w:val="20"/>
          <w:szCs w:val="20"/>
        </w:rPr>
        <w:t>ch stránkách pod přístupovým heslem</w:t>
      </w:r>
      <w:r w:rsidRPr="00BF74B0">
        <w:rPr>
          <w:b/>
          <w:sz w:val="20"/>
          <w:szCs w:val="20"/>
        </w:rPr>
        <w:t xml:space="preserve"> za účelem prezentace školy a jejích aktivit veřejnosti</w:t>
      </w:r>
      <w:r w:rsidRPr="00BF74B0">
        <w:rPr>
          <w:sz w:val="20"/>
          <w:szCs w:val="20"/>
        </w:rPr>
        <w:t xml:space="preserve"> — škola umisťuje na své stránky fotografie z vybraných akcí a aktivit školy, aby prezentovala činnosti školy. Fotografie jsou většinou hromadné a nejsou opatřeny identifikací vyfocených osob. </w:t>
      </w:r>
    </w:p>
    <w:p w:rsidR="003C3DAF" w:rsidRPr="00F9172C" w:rsidRDefault="003C3DAF" w:rsidP="00F9172C">
      <w:pPr>
        <w:pStyle w:val="ListParagraph"/>
        <w:rPr>
          <w:sz w:val="20"/>
          <w:szCs w:val="20"/>
        </w:rPr>
      </w:pPr>
    </w:p>
    <w:p w:rsidR="003C3DAF" w:rsidRDefault="003C3DAF" w:rsidP="005D36B5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5D36B5">
        <w:rPr>
          <w:b/>
          <w:sz w:val="20"/>
          <w:szCs w:val="20"/>
        </w:rPr>
        <w:t>Zajištění samostatného vstupu do školy</w:t>
      </w:r>
      <w:r w:rsidRPr="005D36B5">
        <w:rPr>
          <w:sz w:val="20"/>
          <w:szCs w:val="20"/>
        </w:rPr>
        <w:t xml:space="preserve"> – z důvodu oprávněného zájmu školy na zabezpečení majetku a zdraví osob je vstup do budovy pro rodiče zajištěn videotelefonem  v každé </w:t>
      </w:r>
      <w:r>
        <w:rPr>
          <w:sz w:val="20"/>
          <w:szCs w:val="20"/>
        </w:rPr>
        <w:t>třídě</w:t>
      </w:r>
      <w:bookmarkStart w:id="0" w:name="_GoBack"/>
      <w:bookmarkEnd w:id="0"/>
      <w:r>
        <w:rPr>
          <w:sz w:val="20"/>
          <w:szCs w:val="20"/>
        </w:rPr>
        <w:t>.</w:t>
      </w:r>
    </w:p>
    <w:p w:rsidR="003C3DAF" w:rsidRDefault="003C3DAF" w:rsidP="00787A80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3C3DAF" w:rsidRPr="00787A80" w:rsidRDefault="003C3DAF" w:rsidP="005D36B5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Distanční výuka  -  </w:t>
      </w:r>
      <w:r w:rsidRPr="00787A80">
        <w:rPr>
          <w:bCs/>
          <w:sz w:val="20"/>
          <w:szCs w:val="20"/>
        </w:rPr>
        <w:t>probíhá v době, kdy není možná osobní přítomnost dětí předškolního věku  dle § 184a zákona č. 561/2004 Sb.</w:t>
      </w:r>
    </w:p>
    <w:p w:rsidR="003C3DAF" w:rsidRDefault="003C3DAF" w:rsidP="00787A80">
      <w:pPr>
        <w:pStyle w:val="ListParagraph"/>
        <w:spacing w:after="0" w:line="240" w:lineRule="auto"/>
        <w:ind w:left="0"/>
        <w:rPr>
          <w:b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Cs w:val="20"/>
        </w:rPr>
      </w:pPr>
      <w:r>
        <w:rPr>
          <w:b/>
          <w:szCs w:val="20"/>
        </w:rPr>
        <w:t>J</w:t>
      </w:r>
      <w:r w:rsidRPr="00B822E7">
        <w:rPr>
          <w:b/>
          <w:szCs w:val="20"/>
        </w:rPr>
        <w:t xml:space="preserve">AK DLOUHO </w:t>
      </w:r>
      <w:r>
        <w:rPr>
          <w:b/>
          <w:szCs w:val="20"/>
        </w:rPr>
        <w:t xml:space="preserve">ŠKOLA </w:t>
      </w:r>
      <w:r w:rsidRPr="00B822E7">
        <w:rPr>
          <w:b/>
          <w:szCs w:val="20"/>
        </w:rPr>
        <w:t>UCHOVÁVÁ OSOBNÍ ÚDAJE?</w:t>
      </w:r>
    </w:p>
    <w:p w:rsidR="003C3DAF" w:rsidRPr="00CA0D37" w:rsidRDefault="003C3DAF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3C3DAF" w:rsidRPr="00CA0D37" w:rsidRDefault="003C3DAF" w:rsidP="002C1EA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Škola </w:t>
      </w:r>
      <w:r w:rsidRPr="00CA0D37">
        <w:rPr>
          <w:sz w:val="20"/>
          <w:szCs w:val="20"/>
        </w:rPr>
        <w:t xml:space="preserve">osobní údaje týkající se dítěte uchovává na základě povinnosti stanovené v § 28 školského zákona a podle zákona o archivnictví. A to nejen v průběhu vzdělávání dítěte, ale i po jeho skončení v zákonných lhůtách. Pro každý druh dokumentace je stanovena zvláštní lhůta dle skartačního řádu. Všechny tyto lhůty jsou blíže definovány v záznamech o </w:t>
      </w:r>
      <w:r>
        <w:rPr>
          <w:sz w:val="20"/>
          <w:szCs w:val="20"/>
        </w:rPr>
        <w:t xml:space="preserve">činnostech </w:t>
      </w:r>
      <w:r w:rsidRPr="00CA0D37">
        <w:rPr>
          <w:sz w:val="20"/>
          <w:szCs w:val="20"/>
        </w:rPr>
        <w:t xml:space="preserve">zpracování, které má </w:t>
      </w:r>
      <w:r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povinnost vést</w:t>
      </w:r>
      <w:r>
        <w:rPr>
          <w:sz w:val="20"/>
          <w:szCs w:val="20"/>
        </w:rPr>
        <w:t>.</w:t>
      </w:r>
      <w:r w:rsidRPr="00CA0D37">
        <w:rPr>
          <w:sz w:val="20"/>
          <w:szCs w:val="20"/>
        </w:rPr>
        <w:t xml:space="preserve"> </w:t>
      </w: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Cs w:val="20"/>
        </w:rPr>
      </w:pPr>
      <w:r w:rsidRPr="00AF11EC">
        <w:rPr>
          <w:b/>
          <w:szCs w:val="20"/>
          <w:shd w:val="clear" w:color="auto" w:fill="B4C6E7"/>
        </w:rPr>
        <w:t>K</w:t>
      </w:r>
      <w:r w:rsidRPr="00B822E7">
        <w:rPr>
          <w:b/>
          <w:szCs w:val="20"/>
        </w:rPr>
        <w:t>OMU MŮŽE</w:t>
      </w:r>
      <w:r>
        <w:rPr>
          <w:b/>
          <w:szCs w:val="20"/>
        </w:rPr>
        <w:t xml:space="preserve"> ŠKOLA </w:t>
      </w:r>
      <w:r w:rsidRPr="00B822E7">
        <w:rPr>
          <w:b/>
          <w:szCs w:val="20"/>
        </w:rPr>
        <w:t>OSOBNÍ ÚDAJE PŘEDÁVAT?</w:t>
      </w:r>
    </w:p>
    <w:p w:rsidR="003C3DAF" w:rsidRPr="00CA0D37" w:rsidRDefault="003C3DAF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3C3DAF" w:rsidRDefault="003C3DAF" w:rsidP="00A46B73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K předávání osobních údajů dochází v případech, kdy to vyžaduje zákon (např. </w:t>
      </w:r>
      <w:r>
        <w:rPr>
          <w:sz w:val="20"/>
          <w:szCs w:val="20"/>
        </w:rPr>
        <w:t xml:space="preserve">předání údajů KÚ Kraje Vysočina </w:t>
      </w:r>
      <w:r w:rsidRPr="00CA0D37">
        <w:rPr>
          <w:sz w:val="20"/>
          <w:szCs w:val="20"/>
        </w:rPr>
        <w:t>v rámci odvolací</w:t>
      </w:r>
      <w:r>
        <w:rPr>
          <w:sz w:val="20"/>
          <w:szCs w:val="20"/>
        </w:rPr>
        <w:t>ho řízení proti rozhodnutí o ne</w:t>
      </w:r>
      <w:r w:rsidRPr="00CA0D37">
        <w:rPr>
          <w:sz w:val="20"/>
          <w:szCs w:val="20"/>
        </w:rPr>
        <w:t xml:space="preserve">přijetí dítěte k předškolnímu vzdělávání nebo </w:t>
      </w:r>
      <w:r>
        <w:rPr>
          <w:sz w:val="20"/>
          <w:szCs w:val="20"/>
        </w:rPr>
        <w:t>krajské h</w:t>
      </w:r>
      <w:r w:rsidRPr="00CA0D37">
        <w:rPr>
          <w:sz w:val="20"/>
          <w:szCs w:val="20"/>
        </w:rPr>
        <w:t xml:space="preserve">ygienické stanici). Příjemcem údajů mohou být i </w:t>
      </w:r>
      <w:r>
        <w:rPr>
          <w:sz w:val="20"/>
          <w:szCs w:val="20"/>
        </w:rPr>
        <w:t>instituce</w:t>
      </w:r>
      <w:r w:rsidRPr="00CA0D37">
        <w:rPr>
          <w:sz w:val="20"/>
          <w:szCs w:val="20"/>
        </w:rPr>
        <w:t xml:space="preserve">, které </w:t>
      </w:r>
      <w:r>
        <w:rPr>
          <w:sz w:val="20"/>
          <w:szCs w:val="20"/>
        </w:rPr>
        <w:t xml:space="preserve">školu </w:t>
      </w:r>
      <w:r w:rsidRPr="00CA0D37">
        <w:rPr>
          <w:sz w:val="20"/>
          <w:szCs w:val="20"/>
        </w:rPr>
        <w:t>pověří určitou činností, pro jejíž výkon je zpracování osobních údajů nutné (např. pořadatelé vzdělávacích aktivit</w:t>
      </w:r>
      <w:r>
        <w:rPr>
          <w:sz w:val="20"/>
          <w:szCs w:val="20"/>
        </w:rPr>
        <w:t xml:space="preserve"> dětí</w:t>
      </w:r>
      <w:r w:rsidRPr="00CA0D37">
        <w:rPr>
          <w:sz w:val="20"/>
          <w:szCs w:val="20"/>
        </w:rPr>
        <w:t xml:space="preserve">). Příjemcem údajů na internetových stránkách </w:t>
      </w:r>
      <w:r>
        <w:rPr>
          <w:sz w:val="20"/>
          <w:szCs w:val="20"/>
        </w:rPr>
        <w:t>školy</w:t>
      </w:r>
      <w:r w:rsidRPr="00CA0D37">
        <w:rPr>
          <w:sz w:val="20"/>
          <w:szCs w:val="20"/>
        </w:rPr>
        <w:t xml:space="preserve"> je veřejnost.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B822E7" w:rsidRDefault="003C3DAF" w:rsidP="00B822E7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E5BCA">
        <w:rPr>
          <w:rFonts w:cs="Arial"/>
          <w:iCs/>
          <w:sz w:val="20"/>
          <w:szCs w:val="20"/>
        </w:rPr>
        <w:t xml:space="preserve">Ředitel školy důsledně zakazuje předávání osobních údajů </w:t>
      </w:r>
      <w:r>
        <w:rPr>
          <w:rFonts w:cs="Arial"/>
          <w:iCs/>
          <w:sz w:val="20"/>
          <w:szCs w:val="20"/>
        </w:rPr>
        <w:t>dětí</w:t>
      </w:r>
      <w:r w:rsidRPr="00EE5BCA">
        <w:rPr>
          <w:rFonts w:cs="Arial"/>
          <w:iCs/>
          <w:sz w:val="20"/>
          <w:szCs w:val="20"/>
        </w:rPr>
        <w:t xml:space="preserve"> třetím osobám soukromého práva (nabídky pomůcek, knih, aktivit pro </w:t>
      </w:r>
      <w:r>
        <w:rPr>
          <w:rFonts w:cs="Arial"/>
          <w:iCs/>
          <w:sz w:val="20"/>
          <w:szCs w:val="20"/>
        </w:rPr>
        <w:t>děti)</w:t>
      </w:r>
      <w:r w:rsidRPr="00EE5BCA">
        <w:rPr>
          <w:rFonts w:cs="Arial"/>
          <w:iCs/>
          <w:sz w:val="20"/>
          <w:szCs w:val="20"/>
        </w:rPr>
        <w:t>. Obdobně se postupuje i u osobních údajů zaměstnanců školy.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>JAK JSOU OSOBNÍ ÚDAJE ZABEZPEČENY?</w:t>
      </w:r>
    </w:p>
    <w:p w:rsidR="003C3DAF" w:rsidRDefault="003C3DAF" w:rsidP="00B822E7">
      <w:pPr>
        <w:spacing w:after="0" w:line="240" w:lineRule="auto"/>
        <w:jc w:val="both"/>
        <w:rPr>
          <w:sz w:val="20"/>
          <w:szCs w:val="20"/>
        </w:rPr>
      </w:pPr>
    </w:p>
    <w:p w:rsidR="003C3DAF" w:rsidRPr="00A5487D" w:rsidRDefault="003C3DAF" w:rsidP="00B822E7">
      <w:pPr>
        <w:spacing w:after="0"/>
        <w:jc w:val="both"/>
        <w:rPr>
          <w:sz w:val="20"/>
          <w:szCs w:val="20"/>
        </w:rPr>
      </w:pPr>
      <w:r w:rsidRPr="00A5487D">
        <w:rPr>
          <w:sz w:val="20"/>
          <w:szCs w:val="20"/>
        </w:rPr>
        <w:t>Škola má vytvořený systém pro zabezpečení ochrany osobních údajů: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 w:rsidRPr="00A5487D">
        <w:rPr>
          <w:sz w:val="20"/>
          <w:szCs w:val="20"/>
        </w:rPr>
        <w:t>uložení dokumentů podle spisového a skartačního řádu,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 w:rsidRPr="00A5487D">
        <w:rPr>
          <w:sz w:val="20"/>
          <w:szCs w:val="20"/>
        </w:rPr>
        <w:t>nově vytvořena funkce pověřence pro ochranu osobních údajů (</w:t>
      </w:r>
      <w:r w:rsidRPr="00FE2CA0">
        <w:rPr>
          <w:iCs/>
          <w:sz w:val="20"/>
          <w:szCs w:val="20"/>
        </w:rPr>
        <w:t>Data Protection Officer), který provád</w:t>
      </w:r>
      <w:r w:rsidRPr="00A5487D">
        <w:rPr>
          <w:i/>
          <w:iCs/>
          <w:sz w:val="20"/>
          <w:szCs w:val="20"/>
        </w:rPr>
        <w:t xml:space="preserve">í </w:t>
      </w:r>
      <w:r w:rsidRPr="00A5487D">
        <w:rPr>
          <w:sz w:val="20"/>
          <w:szCs w:val="20"/>
        </w:rPr>
        <w:t>nezávislou kontrolní funkci ochrany osobních údajů ve škole,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 w:rsidRPr="00A5487D">
        <w:rPr>
          <w:sz w:val="20"/>
          <w:szCs w:val="20"/>
        </w:rPr>
        <w:t>osobní odpovědnost osob, které vedou školní matriku,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 w:rsidRPr="00A5487D">
        <w:rPr>
          <w:sz w:val="20"/>
          <w:szCs w:val="20"/>
        </w:rPr>
        <w:t>shromažďován</w:t>
      </w:r>
      <w:r>
        <w:rPr>
          <w:sz w:val="20"/>
          <w:szCs w:val="20"/>
        </w:rPr>
        <w:t>í pouze nezbytných osobních údajů,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skartace nepotřebných údajů</w:t>
      </w:r>
      <w:r w:rsidRPr="00A5487D">
        <w:rPr>
          <w:sz w:val="20"/>
          <w:szCs w:val="20"/>
        </w:rPr>
        <w:t>,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zachovávání</w:t>
      </w:r>
      <w:r w:rsidRPr="00A5487D">
        <w:rPr>
          <w:sz w:val="20"/>
          <w:szCs w:val="20"/>
        </w:rPr>
        <w:t xml:space="preserve"> mlčenlivost</w:t>
      </w:r>
      <w:r>
        <w:rPr>
          <w:sz w:val="20"/>
          <w:szCs w:val="20"/>
        </w:rPr>
        <w:t>i</w:t>
      </w:r>
      <w:r w:rsidRPr="00A5487D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osobních </w:t>
      </w:r>
      <w:r w:rsidRPr="00A5487D">
        <w:rPr>
          <w:sz w:val="20"/>
          <w:szCs w:val="20"/>
        </w:rPr>
        <w:t xml:space="preserve">údajích, </w:t>
      </w:r>
    </w:p>
    <w:p w:rsidR="003C3DAF" w:rsidRPr="00A5487D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 w:rsidRPr="00A5487D">
        <w:rPr>
          <w:sz w:val="20"/>
          <w:szCs w:val="20"/>
        </w:rPr>
        <w:t>neposkytovat údaje osobám mimo výchovně vzdělávací proces,</w:t>
      </w:r>
    </w:p>
    <w:p w:rsidR="003C3DAF" w:rsidRPr="00092672" w:rsidRDefault="003C3DAF" w:rsidP="00092672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školní řád obsahující</w:t>
      </w:r>
      <w:r w:rsidRPr="00A5487D">
        <w:rPr>
          <w:sz w:val="20"/>
          <w:szCs w:val="20"/>
        </w:rPr>
        <w:t xml:space="preserve"> pravidla o ochraně osobnosti ve škole,</w:t>
      </w:r>
    </w:p>
    <w:p w:rsidR="003C3DAF" w:rsidRDefault="003C3DAF" w:rsidP="00BF74B0">
      <w:pPr>
        <w:pStyle w:val="Styl4"/>
        <w:numPr>
          <w:ilvl w:val="0"/>
          <w:numId w:val="13"/>
        </w:numPr>
        <w:jc w:val="both"/>
        <w:rPr>
          <w:sz w:val="20"/>
          <w:szCs w:val="20"/>
        </w:rPr>
      </w:pPr>
      <w:r w:rsidRPr="00A5487D">
        <w:rPr>
          <w:sz w:val="20"/>
          <w:szCs w:val="20"/>
        </w:rPr>
        <w:t>ochrana osobních údajů při práci s IT technikou.</w:t>
      </w:r>
    </w:p>
    <w:p w:rsidR="003C3DAF" w:rsidRDefault="003C3DAF" w:rsidP="00CD4A8A">
      <w:pPr>
        <w:spacing w:after="0" w:line="240" w:lineRule="auto"/>
        <w:rPr>
          <w:rFonts w:cs="Arial"/>
          <w:b/>
          <w:sz w:val="20"/>
          <w:szCs w:val="20"/>
        </w:rPr>
      </w:pPr>
    </w:p>
    <w:p w:rsidR="003C3DAF" w:rsidRPr="00B822E7" w:rsidRDefault="003C3DAF" w:rsidP="00AF11EC">
      <w:pPr>
        <w:pStyle w:val="ListParagraph"/>
        <w:numPr>
          <w:ilvl w:val="0"/>
          <w:numId w:val="6"/>
        </w:numPr>
        <w:shd w:val="clear" w:color="auto" w:fill="B4C6E7"/>
        <w:spacing w:after="0" w:line="240" w:lineRule="auto"/>
        <w:ind w:left="284" w:hanging="284"/>
        <w:rPr>
          <w:rFonts w:cs="Arial"/>
          <w:b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Pr="00B822E7">
        <w:rPr>
          <w:rFonts w:cs="Arial"/>
          <w:b/>
          <w:sz w:val="20"/>
          <w:szCs w:val="20"/>
        </w:rPr>
        <w:t xml:space="preserve">JAKÁ PRÁVA </w:t>
      </w:r>
      <w:r>
        <w:rPr>
          <w:rFonts w:cs="Arial"/>
          <w:b/>
          <w:sz w:val="20"/>
          <w:szCs w:val="20"/>
        </w:rPr>
        <w:t>LZE</w:t>
      </w:r>
      <w:r w:rsidRPr="00B822E7">
        <w:rPr>
          <w:rFonts w:cs="Arial"/>
          <w:b/>
          <w:sz w:val="20"/>
          <w:szCs w:val="20"/>
        </w:rPr>
        <w:t xml:space="preserve"> V SOUVISLOSTI S OCHRANOU OSOBNÍCH ÚDAJŮ UPLATNIT?</w:t>
      </w:r>
    </w:p>
    <w:p w:rsidR="003C3DAF" w:rsidRPr="00B822E7" w:rsidRDefault="003C3DAF" w:rsidP="00B822E7">
      <w:pPr>
        <w:pStyle w:val="ListParagraph"/>
        <w:spacing w:after="0" w:line="240" w:lineRule="auto"/>
        <w:jc w:val="both"/>
        <w:rPr>
          <w:rFonts w:cs="Arial"/>
          <w:szCs w:val="20"/>
        </w:rPr>
      </w:pP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sz w:val="20"/>
          <w:szCs w:val="20"/>
        </w:rPr>
        <w:t xml:space="preserve">V souladu s ustanovením článku 12 – 22 nařízení GDPR </w:t>
      </w:r>
      <w:r>
        <w:rPr>
          <w:rFonts w:cs="Arial"/>
          <w:sz w:val="20"/>
          <w:szCs w:val="20"/>
        </w:rPr>
        <w:t xml:space="preserve">můžete </w:t>
      </w:r>
      <w:r w:rsidRPr="00A5487D">
        <w:rPr>
          <w:rFonts w:cs="Arial"/>
          <w:sz w:val="20"/>
          <w:szCs w:val="20"/>
        </w:rPr>
        <w:t>uplatnit svá práva</w:t>
      </w:r>
      <w:r>
        <w:rPr>
          <w:rFonts w:cs="Arial"/>
          <w:sz w:val="20"/>
          <w:szCs w:val="20"/>
        </w:rPr>
        <w:t xml:space="preserve">, a to </w:t>
      </w:r>
      <w:r w:rsidRPr="00E92D88">
        <w:rPr>
          <w:rFonts w:cs="Arial"/>
          <w:sz w:val="20"/>
          <w:szCs w:val="20"/>
        </w:rPr>
        <w:t>buď písemnou žádostí předanou osobně škole nebo datovou schránkou či doručenou poštovní službou, na kterou Vám odpovíme bez zbytečného</w:t>
      </w:r>
      <w:r w:rsidRPr="00A5487D">
        <w:rPr>
          <w:rFonts w:cs="Arial"/>
          <w:sz w:val="20"/>
          <w:szCs w:val="20"/>
        </w:rPr>
        <w:t xml:space="preserve"> odkladu, nejpozději však do jednoho měsíce od doručení žádosti. Ve výjimečných případech j</w:t>
      </w:r>
      <w:r>
        <w:rPr>
          <w:rFonts w:cs="Arial"/>
          <w:sz w:val="20"/>
          <w:szCs w:val="20"/>
        </w:rPr>
        <w:t>sm</w:t>
      </w:r>
      <w:r w:rsidRPr="00A5487D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oprávněni</w:t>
      </w:r>
      <w:r w:rsidRPr="00A5487D">
        <w:rPr>
          <w:rFonts w:cs="Arial"/>
          <w:sz w:val="20"/>
          <w:szCs w:val="20"/>
        </w:rPr>
        <w:t xml:space="preserve"> lhůtu pro vyřízení žádost prodloužit nejvýše o dva měsíce. V souladu s uvedenými ustanoveními máte právo uplatnit tato </w:t>
      </w:r>
      <w:r>
        <w:rPr>
          <w:rFonts w:cs="Arial"/>
          <w:sz w:val="20"/>
          <w:szCs w:val="20"/>
        </w:rPr>
        <w:t xml:space="preserve">svá </w:t>
      </w:r>
      <w:r w:rsidRPr="00A5487D">
        <w:rPr>
          <w:rFonts w:cs="Arial"/>
          <w:sz w:val="20"/>
          <w:szCs w:val="20"/>
        </w:rPr>
        <w:t>práva: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přístup k osobním údajům (čl. 15 nařízení GDPR): </w:t>
      </w:r>
      <w:r w:rsidRPr="009B5A46">
        <w:rPr>
          <w:rFonts w:cs="Arial"/>
          <w:sz w:val="20"/>
          <w:szCs w:val="20"/>
        </w:rPr>
        <w:t>Z</w:t>
      </w:r>
      <w:r w:rsidRPr="00A5487D">
        <w:rPr>
          <w:rFonts w:cs="Arial"/>
          <w:sz w:val="20"/>
          <w:szCs w:val="20"/>
        </w:rPr>
        <w:t xml:space="preserve">ákonní zástupci </w:t>
      </w:r>
      <w:r>
        <w:rPr>
          <w:rFonts w:cs="Arial"/>
          <w:sz w:val="20"/>
          <w:szCs w:val="20"/>
        </w:rPr>
        <w:t xml:space="preserve">dětí </w:t>
      </w:r>
      <w:r w:rsidRPr="00A5487D">
        <w:rPr>
          <w:rFonts w:cs="Arial"/>
          <w:sz w:val="20"/>
          <w:szCs w:val="20"/>
        </w:rPr>
        <w:t xml:space="preserve">mohou požadovat informace o tom, jaké údaje o nich </w:t>
      </w:r>
      <w:r>
        <w:rPr>
          <w:rFonts w:cs="Arial"/>
          <w:sz w:val="20"/>
          <w:szCs w:val="20"/>
        </w:rPr>
        <w:t>a jejich dětech škola</w:t>
      </w:r>
      <w:r w:rsidRPr="00A5487D">
        <w:rPr>
          <w:rFonts w:cs="Arial"/>
          <w:sz w:val="20"/>
          <w:szCs w:val="20"/>
        </w:rPr>
        <w:t xml:space="preserve"> zpracovává.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Pr="00A5487D" w:rsidRDefault="003C3DAF" w:rsidP="00EC0C31">
      <w:pPr>
        <w:spacing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opravu osobních údajů (čl. 16 nařízení GDPR): </w:t>
      </w:r>
      <w:r w:rsidRPr="009B5A46">
        <w:rPr>
          <w:rFonts w:cs="Arial"/>
          <w:sz w:val="20"/>
          <w:szCs w:val="20"/>
        </w:rPr>
        <w:t>Z</w:t>
      </w:r>
      <w:r w:rsidRPr="00A5487D">
        <w:rPr>
          <w:rFonts w:cs="Arial"/>
          <w:sz w:val="20"/>
          <w:szCs w:val="20"/>
        </w:rPr>
        <w:t>ákonní zástupci mají právo požádat o opravu neúplných či nesprávných osobn</w:t>
      </w:r>
      <w:r>
        <w:rPr>
          <w:rFonts w:cs="Arial"/>
          <w:sz w:val="20"/>
          <w:szCs w:val="20"/>
        </w:rPr>
        <w:t>ích údajů, které se jich týkají, popř. jejich dítěte.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výmaz osobních údajů (čl. 17 nařízení GDPR): </w:t>
      </w:r>
      <w:r w:rsidRPr="00A5487D">
        <w:rPr>
          <w:rFonts w:cs="Arial"/>
          <w:sz w:val="20"/>
          <w:szCs w:val="20"/>
        </w:rPr>
        <w:t xml:space="preserve">V případě, </w:t>
      </w:r>
      <w:r>
        <w:rPr>
          <w:rFonts w:cs="Arial"/>
          <w:sz w:val="20"/>
          <w:szCs w:val="20"/>
        </w:rPr>
        <w:t xml:space="preserve">že </w:t>
      </w:r>
      <w:r w:rsidRPr="00A5487D">
        <w:rPr>
          <w:rFonts w:cs="Arial"/>
          <w:sz w:val="20"/>
          <w:szCs w:val="20"/>
        </w:rPr>
        <w:t xml:space="preserve">zákonný zástupce </w:t>
      </w:r>
      <w:r>
        <w:rPr>
          <w:rFonts w:cs="Arial"/>
          <w:sz w:val="20"/>
          <w:szCs w:val="20"/>
        </w:rPr>
        <w:t xml:space="preserve">má </w:t>
      </w:r>
      <w:r w:rsidRPr="00A5487D">
        <w:rPr>
          <w:rFonts w:cs="Arial"/>
          <w:sz w:val="20"/>
          <w:szCs w:val="20"/>
        </w:rPr>
        <w:t>za to, že zpra</w:t>
      </w:r>
      <w:r>
        <w:rPr>
          <w:rFonts w:cs="Arial"/>
          <w:sz w:val="20"/>
          <w:szCs w:val="20"/>
        </w:rPr>
        <w:t>cování osobních údajů týkající</w:t>
      </w:r>
      <w:r w:rsidRPr="00A5487D">
        <w:rPr>
          <w:rFonts w:cs="Arial"/>
          <w:sz w:val="20"/>
          <w:szCs w:val="20"/>
        </w:rPr>
        <w:t xml:space="preserve"> se jeho osoby </w:t>
      </w:r>
      <w:r>
        <w:rPr>
          <w:rFonts w:cs="Arial"/>
          <w:sz w:val="20"/>
          <w:szCs w:val="20"/>
        </w:rPr>
        <w:t xml:space="preserve">či jeho dítěte </w:t>
      </w:r>
      <w:r w:rsidRPr="00A5487D">
        <w:rPr>
          <w:rFonts w:cs="Arial"/>
          <w:sz w:val="20"/>
          <w:szCs w:val="20"/>
        </w:rPr>
        <w:t>není oprávněné, může požádat o výmaz osobních údajů, které jsou dle jeho názoru zpracovávány v rozporu s nařízením GDPR.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omezení zpracování osobních údajů (čl. 18 a 19 nařízení GDPR): </w:t>
      </w:r>
      <w:r w:rsidRPr="00A5487D">
        <w:rPr>
          <w:rFonts w:cs="Arial"/>
          <w:sz w:val="20"/>
          <w:szCs w:val="20"/>
        </w:rPr>
        <w:t xml:space="preserve">Pokud zákonný zástupce </w:t>
      </w:r>
      <w:r>
        <w:rPr>
          <w:rFonts w:cs="Arial"/>
          <w:sz w:val="20"/>
          <w:szCs w:val="20"/>
        </w:rPr>
        <w:t xml:space="preserve">má </w:t>
      </w:r>
      <w:r w:rsidRPr="00A5487D">
        <w:rPr>
          <w:rFonts w:cs="Arial"/>
          <w:sz w:val="20"/>
          <w:szCs w:val="20"/>
        </w:rPr>
        <w:t>za to, že by mělo dojít k omezení zpracování jeho osobních údajů</w:t>
      </w:r>
      <w:r>
        <w:rPr>
          <w:rFonts w:cs="Arial"/>
          <w:sz w:val="20"/>
          <w:szCs w:val="20"/>
        </w:rPr>
        <w:t xml:space="preserve"> či jeho dítěte</w:t>
      </w:r>
      <w:r w:rsidRPr="00A5487D">
        <w:rPr>
          <w:rFonts w:cs="Arial"/>
          <w:sz w:val="20"/>
          <w:szCs w:val="20"/>
        </w:rPr>
        <w:t xml:space="preserve">, zejm. z důvodu, že zpracování těchto osobních údajů probíhá ze strany </w:t>
      </w:r>
      <w:r>
        <w:rPr>
          <w:rFonts w:cs="Arial"/>
          <w:sz w:val="20"/>
          <w:szCs w:val="20"/>
        </w:rPr>
        <w:t>školy</w:t>
      </w:r>
      <w:r w:rsidRPr="00A5487D">
        <w:rPr>
          <w:rFonts w:cs="Arial"/>
          <w:sz w:val="20"/>
          <w:szCs w:val="20"/>
        </w:rPr>
        <w:t xml:space="preserve"> v rozporu se zákonem.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přenositelnost osobních údajů (čl. 20 nařízení GDPR): </w:t>
      </w:r>
      <w:r w:rsidRPr="00A5487D">
        <w:rPr>
          <w:rFonts w:cs="Arial"/>
          <w:sz w:val="20"/>
          <w:szCs w:val="20"/>
        </w:rPr>
        <w:t xml:space="preserve">Osobní údaje </w:t>
      </w:r>
      <w:r>
        <w:rPr>
          <w:rFonts w:cs="Arial"/>
          <w:sz w:val="20"/>
          <w:szCs w:val="20"/>
        </w:rPr>
        <w:t xml:space="preserve">dětí </w:t>
      </w:r>
      <w:r w:rsidRPr="00A5487D">
        <w:rPr>
          <w:rFonts w:cs="Arial"/>
          <w:sz w:val="20"/>
          <w:szCs w:val="20"/>
        </w:rPr>
        <w:t xml:space="preserve">a jejich zákonných zástupců zpracovávané </w:t>
      </w:r>
      <w:r>
        <w:rPr>
          <w:rFonts w:cs="Arial"/>
          <w:sz w:val="20"/>
          <w:szCs w:val="20"/>
        </w:rPr>
        <w:t xml:space="preserve">automatizovaně </w:t>
      </w:r>
      <w:r w:rsidRPr="00A5487D">
        <w:rPr>
          <w:rFonts w:cs="Arial"/>
          <w:sz w:val="20"/>
          <w:szCs w:val="20"/>
        </w:rPr>
        <w:t>na základě jejich souhlasu či na základě právního titulu plnění smlouvy mohou být na žádost zaměstnance přeneseny jinému správci.</w:t>
      </w:r>
      <w:r>
        <w:rPr>
          <w:rFonts w:cs="Arial"/>
          <w:sz w:val="20"/>
          <w:szCs w:val="20"/>
        </w:rPr>
        <w:t xml:space="preserve"> 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vznést námitku proti zpracování osobních údajů (čl. 21 nařízení GDPR): </w:t>
      </w:r>
      <w:r w:rsidRPr="00A5487D">
        <w:rPr>
          <w:rFonts w:cs="Arial"/>
          <w:sz w:val="20"/>
          <w:szCs w:val="20"/>
        </w:rPr>
        <w:t xml:space="preserve">V případech zpracování osobních údajů </w:t>
      </w:r>
      <w:r>
        <w:rPr>
          <w:rFonts w:cs="Arial"/>
          <w:sz w:val="20"/>
          <w:szCs w:val="20"/>
        </w:rPr>
        <w:t>dětí</w:t>
      </w:r>
      <w:r w:rsidRPr="00A5487D">
        <w:rPr>
          <w:rFonts w:cs="Arial"/>
          <w:sz w:val="20"/>
          <w:szCs w:val="20"/>
        </w:rPr>
        <w:t xml:space="preserve"> a jejich zákonných zástupců na základě právního titulu oprávněného zájmu mají zákonní zástupci právo vznést námitku proti zpracování. V takovém případě </w:t>
      </w:r>
      <w:r>
        <w:rPr>
          <w:rFonts w:cs="Arial"/>
          <w:sz w:val="20"/>
          <w:szCs w:val="20"/>
        </w:rPr>
        <w:t xml:space="preserve">škola </w:t>
      </w:r>
      <w:r w:rsidRPr="00A5487D">
        <w:rPr>
          <w:rFonts w:cs="Arial"/>
          <w:sz w:val="20"/>
          <w:szCs w:val="20"/>
        </w:rPr>
        <w:t xml:space="preserve">provede balanční test, ve kterém porovná protichůdné zájmy, a vznesenou námitku vyhodnotí. </w:t>
      </w: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Default="003C3DAF" w:rsidP="00E92D88">
      <w:pPr>
        <w:spacing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sz w:val="20"/>
          <w:szCs w:val="20"/>
        </w:rPr>
        <w:t xml:space="preserve">S uplatněním všech svých práv se můžete obracet přímo na </w:t>
      </w:r>
      <w:r>
        <w:rPr>
          <w:rFonts w:cs="Arial"/>
          <w:sz w:val="20"/>
          <w:szCs w:val="20"/>
        </w:rPr>
        <w:t xml:space="preserve">školu </w:t>
      </w:r>
      <w:r w:rsidRPr="00A5487D">
        <w:rPr>
          <w:rFonts w:cs="Arial"/>
          <w:sz w:val="20"/>
          <w:szCs w:val="20"/>
        </w:rPr>
        <w:t xml:space="preserve">a to buď písemně na adresu </w:t>
      </w:r>
      <w:r>
        <w:rPr>
          <w:rFonts w:cs="Arial"/>
          <w:sz w:val="20"/>
          <w:szCs w:val="20"/>
        </w:rPr>
        <w:t xml:space="preserve">Mateřská škola Náměšť nad Oslavou Husova, příspěvková organizace, Husova 580, Náměšť nad Oslavou </w:t>
      </w:r>
      <w:r w:rsidRPr="00A5487D">
        <w:rPr>
          <w:rFonts w:cs="Arial"/>
          <w:sz w:val="20"/>
          <w:szCs w:val="20"/>
        </w:rPr>
        <w:t xml:space="preserve">nebo prostřednictvím e-mailové adresy </w:t>
      </w:r>
      <w:r>
        <w:rPr>
          <w:rFonts w:cs="Arial"/>
          <w:sz w:val="20"/>
          <w:szCs w:val="20"/>
        </w:rPr>
        <w:t>mshusovaiscali.cz, v tomto případě musí být žádost podepsána uznávaným elektronickým podpisem nebo do datové schránky školy</w:t>
      </w:r>
      <w:r w:rsidRPr="00A5487D">
        <w:rPr>
          <w:rFonts w:cs="Arial"/>
          <w:sz w:val="20"/>
          <w:szCs w:val="20"/>
        </w:rPr>
        <w:t>. Obracet se můžete rovněž na osobu pověřence, jehož kontaktní údaje jsou uvedeny v úvodním ustanovení tohoto dokumentu.</w:t>
      </w:r>
    </w:p>
    <w:p w:rsidR="003C3DAF" w:rsidRPr="00225191" w:rsidRDefault="003C3DAF" w:rsidP="000A185A">
      <w:pPr>
        <w:pStyle w:val="NoSpacing"/>
        <w:jc w:val="both"/>
        <w:rPr>
          <w:sz w:val="20"/>
        </w:rPr>
      </w:pPr>
      <w:r w:rsidRPr="00225191">
        <w:rPr>
          <w:sz w:val="20"/>
        </w:rPr>
        <w:t xml:space="preserve">Veškerá sdělení a vyjádření k vámi uplatněným právům poskytujeme </w:t>
      </w:r>
      <w:r w:rsidRPr="00225191">
        <w:rPr>
          <w:b/>
          <w:sz w:val="20"/>
        </w:rPr>
        <w:t>bezplatně</w:t>
      </w:r>
      <w:r w:rsidRPr="00225191">
        <w:rPr>
          <w:sz w:val="20"/>
        </w:rPr>
        <w:t>. Pokud by však byla žádost zjevně nedůvodná nebo nepřiměřená, zejména proto, že by se opakovala, jsme oprávněni si účtovat přiměřený poplatek zohledňující administrativní náklady spojené s poskytnutím požadovaných informací. V případě opakovaného uplatnění žádosti poskytnutí kopií zpracovávaných osobních údajů si vyhrazujeme právo z tohoto důvodu účtovat přiměřený poplatek za administrativní náklady.</w:t>
      </w:r>
    </w:p>
    <w:p w:rsidR="003C3DAF" w:rsidRPr="00225191" w:rsidRDefault="003C3DAF" w:rsidP="000A185A">
      <w:pPr>
        <w:pStyle w:val="NoSpacing"/>
        <w:jc w:val="both"/>
        <w:rPr>
          <w:sz w:val="16"/>
        </w:rPr>
      </w:pPr>
    </w:p>
    <w:p w:rsidR="003C3DAF" w:rsidRPr="001A2D2B" w:rsidRDefault="003C3DAF" w:rsidP="000A185A">
      <w:pPr>
        <w:pStyle w:val="NoSpacing"/>
        <w:jc w:val="both"/>
        <w:rPr>
          <w:sz w:val="20"/>
        </w:rPr>
      </w:pPr>
      <w:r w:rsidRPr="00225191">
        <w:rPr>
          <w:sz w:val="20"/>
        </w:rPr>
        <w:t xml:space="preserve">Vyjádření a případně informace o přijatých opatřeních vám poskytneme co nejdříve, nejpozději však </w:t>
      </w:r>
      <w:r w:rsidRPr="00225191">
        <w:rPr>
          <w:b/>
          <w:sz w:val="20"/>
        </w:rPr>
        <w:t>do jednoho měsíce</w:t>
      </w:r>
      <w:r w:rsidRPr="00225191">
        <w:rPr>
          <w:sz w:val="20"/>
        </w:rPr>
        <w:t xml:space="preserve">. Lhůtu </w:t>
      </w:r>
      <w:r>
        <w:rPr>
          <w:sz w:val="20"/>
        </w:rPr>
        <w:t>jsme</w:t>
      </w:r>
      <w:r w:rsidRPr="00225191">
        <w:rPr>
          <w:sz w:val="20"/>
        </w:rPr>
        <w:t xml:space="preserve"> oprávněn</w:t>
      </w:r>
      <w:r>
        <w:rPr>
          <w:sz w:val="20"/>
        </w:rPr>
        <w:t>i</w:t>
      </w:r>
      <w:r w:rsidRPr="00225191">
        <w:rPr>
          <w:sz w:val="20"/>
        </w:rPr>
        <w:t xml:space="preserve"> v případě potřeby a s ohledem na složitost a počet žádostí prodloužit o dva měsíce. O prodloužení včetně uvedení důvodů vás budeme informovat.</w:t>
      </w:r>
      <w:bookmarkStart w:id="1" w:name="_Hlk512184484"/>
    </w:p>
    <w:bookmarkEnd w:id="1"/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C3DAF" w:rsidRPr="00A5487D" w:rsidRDefault="003C3DAF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sz w:val="20"/>
          <w:szCs w:val="20"/>
        </w:rPr>
        <w:t>Pokud máte za to, že dochází ke zpracování osobních údajů v rozporu s nařízením GDPR, můžete podat stížnost u dozorového úřadu, přičemž není omezeno ani vaše právo na soudní ochranu. Dozorovým úřadem je Úřad pro ochranu osobních údajů, IČO: 70837627, se sídlem Pplk. Sochora 27, 170 00 Praha 7.</w:t>
      </w:r>
    </w:p>
    <w:p w:rsidR="003C3DAF" w:rsidRPr="00A5487D" w:rsidRDefault="003C3DAF" w:rsidP="00B822E7">
      <w:pPr>
        <w:pStyle w:val="Styl4"/>
        <w:ind w:left="0" w:firstLine="0"/>
        <w:jc w:val="both"/>
        <w:rPr>
          <w:sz w:val="20"/>
          <w:szCs w:val="20"/>
        </w:rPr>
      </w:pPr>
    </w:p>
    <w:sectPr w:rsidR="003C3DAF" w:rsidRPr="00A5487D" w:rsidSect="008B66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AF" w:rsidRDefault="003C3DAF" w:rsidP="00CC0730">
      <w:pPr>
        <w:spacing w:after="0" w:line="240" w:lineRule="auto"/>
      </w:pPr>
      <w:r>
        <w:separator/>
      </w:r>
    </w:p>
  </w:endnote>
  <w:endnote w:type="continuationSeparator" w:id="0">
    <w:p w:rsidR="003C3DAF" w:rsidRDefault="003C3DAF" w:rsidP="00CC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AF" w:rsidRDefault="003C3DAF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3C3DAF" w:rsidRDefault="003C3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AF" w:rsidRDefault="003C3DAF" w:rsidP="00CC0730">
      <w:pPr>
        <w:spacing w:after="0" w:line="240" w:lineRule="auto"/>
      </w:pPr>
      <w:r>
        <w:separator/>
      </w:r>
    </w:p>
  </w:footnote>
  <w:footnote w:type="continuationSeparator" w:id="0">
    <w:p w:rsidR="003C3DAF" w:rsidRDefault="003C3DAF" w:rsidP="00CC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D70"/>
    <w:multiLevelType w:val="hybridMultilevel"/>
    <w:tmpl w:val="74567556"/>
    <w:lvl w:ilvl="0" w:tplc="0318112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16864"/>
    <w:multiLevelType w:val="hybridMultilevel"/>
    <w:tmpl w:val="3080EEF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21779"/>
    <w:multiLevelType w:val="hybridMultilevel"/>
    <w:tmpl w:val="58FC3A4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46EFC"/>
    <w:multiLevelType w:val="hybridMultilevel"/>
    <w:tmpl w:val="DA101FF6"/>
    <w:lvl w:ilvl="0" w:tplc="615440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313D2"/>
    <w:multiLevelType w:val="hybridMultilevel"/>
    <w:tmpl w:val="E8D61F88"/>
    <w:lvl w:ilvl="0" w:tplc="8722C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2AB16D7"/>
    <w:multiLevelType w:val="hybridMultilevel"/>
    <w:tmpl w:val="D4740B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FB1150"/>
    <w:multiLevelType w:val="hybridMultilevel"/>
    <w:tmpl w:val="C248E7AE"/>
    <w:lvl w:ilvl="0" w:tplc="031811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155D"/>
    <w:multiLevelType w:val="hybridMultilevel"/>
    <w:tmpl w:val="7044502C"/>
    <w:lvl w:ilvl="0" w:tplc="031811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0318C"/>
    <w:multiLevelType w:val="hybridMultilevel"/>
    <w:tmpl w:val="FE7806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4E9B"/>
    <w:multiLevelType w:val="hybridMultilevel"/>
    <w:tmpl w:val="FBC65DFA"/>
    <w:lvl w:ilvl="0" w:tplc="580ADB26">
      <w:start w:val="1"/>
      <w:numFmt w:val="bullet"/>
      <w:lvlText w:val="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9C7"/>
    <w:multiLevelType w:val="hybridMultilevel"/>
    <w:tmpl w:val="AE5C99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37285E"/>
    <w:multiLevelType w:val="hybridMultilevel"/>
    <w:tmpl w:val="B0322250"/>
    <w:lvl w:ilvl="0" w:tplc="031811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225C7"/>
    <w:multiLevelType w:val="hybridMultilevel"/>
    <w:tmpl w:val="0E8C53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69"/>
    <w:rsid w:val="00002F03"/>
    <w:rsid w:val="00067CB5"/>
    <w:rsid w:val="00085F65"/>
    <w:rsid w:val="00092672"/>
    <w:rsid w:val="000A185A"/>
    <w:rsid w:val="000E6169"/>
    <w:rsid w:val="00107B3E"/>
    <w:rsid w:val="001324AA"/>
    <w:rsid w:val="00141C30"/>
    <w:rsid w:val="001915A3"/>
    <w:rsid w:val="001A2D2B"/>
    <w:rsid w:val="001F47A1"/>
    <w:rsid w:val="0020504E"/>
    <w:rsid w:val="00220C93"/>
    <w:rsid w:val="00225191"/>
    <w:rsid w:val="0023488E"/>
    <w:rsid w:val="00241350"/>
    <w:rsid w:val="002C1EA6"/>
    <w:rsid w:val="002C72F7"/>
    <w:rsid w:val="002D2C6B"/>
    <w:rsid w:val="002D77DE"/>
    <w:rsid w:val="002F04E1"/>
    <w:rsid w:val="003A1A0A"/>
    <w:rsid w:val="003C3BDD"/>
    <w:rsid w:val="003C3DAF"/>
    <w:rsid w:val="003C764D"/>
    <w:rsid w:val="003E3BDB"/>
    <w:rsid w:val="003E772E"/>
    <w:rsid w:val="004043FD"/>
    <w:rsid w:val="00420E1A"/>
    <w:rsid w:val="004415AE"/>
    <w:rsid w:val="004925B6"/>
    <w:rsid w:val="004C63C0"/>
    <w:rsid w:val="004D1075"/>
    <w:rsid w:val="005805EE"/>
    <w:rsid w:val="005849E9"/>
    <w:rsid w:val="005D36B5"/>
    <w:rsid w:val="005E140D"/>
    <w:rsid w:val="005F5CED"/>
    <w:rsid w:val="00626FE3"/>
    <w:rsid w:val="006673DC"/>
    <w:rsid w:val="006B0DB3"/>
    <w:rsid w:val="006E5D6F"/>
    <w:rsid w:val="006F79E1"/>
    <w:rsid w:val="006F7DE3"/>
    <w:rsid w:val="007765AA"/>
    <w:rsid w:val="00787A80"/>
    <w:rsid w:val="00816501"/>
    <w:rsid w:val="008822AB"/>
    <w:rsid w:val="008A50F0"/>
    <w:rsid w:val="008B66AC"/>
    <w:rsid w:val="009B5A46"/>
    <w:rsid w:val="00A069F3"/>
    <w:rsid w:val="00A135AB"/>
    <w:rsid w:val="00A46B73"/>
    <w:rsid w:val="00A5487D"/>
    <w:rsid w:val="00AD239A"/>
    <w:rsid w:val="00AF11EC"/>
    <w:rsid w:val="00B16759"/>
    <w:rsid w:val="00B62F3F"/>
    <w:rsid w:val="00B74D94"/>
    <w:rsid w:val="00B822E7"/>
    <w:rsid w:val="00BB3D85"/>
    <w:rsid w:val="00BC179B"/>
    <w:rsid w:val="00BF74B0"/>
    <w:rsid w:val="00C423A8"/>
    <w:rsid w:val="00C603F9"/>
    <w:rsid w:val="00CA0D37"/>
    <w:rsid w:val="00CA3356"/>
    <w:rsid w:val="00CC0730"/>
    <w:rsid w:val="00CD4A8A"/>
    <w:rsid w:val="00D164CF"/>
    <w:rsid w:val="00D358FE"/>
    <w:rsid w:val="00D41772"/>
    <w:rsid w:val="00D51420"/>
    <w:rsid w:val="00D517FA"/>
    <w:rsid w:val="00D74C43"/>
    <w:rsid w:val="00D8043E"/>
    <w:rsid w:val="00DB0CA7"/>
    <w:rsid w:val="00DD155B"/>
    <w:rsid w:val="00DE5B6C"/>
    <w:rsid w:val="00DF7D16"/>
    <w:rsid w:val="00E36E71"/>
    <w:rsid w:val="00E92D88"/>
    <w:rsid w:val="00EA336F"/>
    <w:rsid w:val="00EC0C31"/>
    <w:rsid w:val="00ED45D9"/>
    <w:rsid w:val="00EE3379"/>
    <w:rsid w:val="00EE422E"/>
    <w:rsid w:val="00EE5BCA"/>
    <w:rsid w:val="00EF5B10"/>
    <w:rsid w:val="00F56270"/>
    <w:rsid w:val="00F9172C"/>
    <w:rsid w:val="00FA113E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C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7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7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6E71"/>
    <w:pPr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CA0D3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CA0D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A113E"/>
    <w:rPr>
      <w:rFonts w:cs="Times New Roman"/>
    </w:rPr>
  </w:style>
  <w:style w:type="paragraph" w:customStyle="1" w:styleId="Styl3">
    <w:name w:val="Styl3"/>
    <w:basedOn w:val="NoSpacing"/>
    <w:link w:val="Styl3Char"/>
    <w:uiPriority w:val="99"/>
    <w:rsid w:val="00FA113E"/>
    <w:rPr>
      <w:rFonts w:eastAsia="Calibri" w:cs="Calibri"/>
      <w:iCs/>
      <w:bdr w:val="none" w:sz="0" w:space="0" w:color="auto" w:frame="1"/>
    </w:rPr>
  </w:style>
  <w:style w:type="character" w:customStyle="1" w:styleId="Styl3Char">
    <w:name w:val="Styl3 Char"/>
    <w:basedOn w:val="DefaultParagraphFont"/>
    <w:link w:val="Styl3"/>
    <w:uiPriority w:val="99"/>
    <w:locked/>
    <w:rsid w:val="00FA113E"/>
    <w:rPr>
      <w:rFonts w:cs="Calibri"/>
      <w:iCs/>
      <w:bdr w:val="none" w:sz="0" w:space="0" w:color="auto" w:frame="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A113E"/>
    <w:rPr>
      <w:rFonts w:eastAsia="Times New Roman" w:cs="Times New Roman"/>
      <w:sz w:val="22"/>
      <w:szCs w:val="22"/>
      <w:lang w:val="cs-CZ" w:eastAsia="en-US" w:bidi="ar-SA"/>
    </w:rPr>
  </w:style>
  <w:style w:type="paragraph" w:customStyle="1" w:styleId="Default">
    <w:name w:val="Default"/>
    <w:uiPriority w:val="99"/>
    <w:rsid w:val="00FA11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4">
    <w:name w:val="Styl4"/>
    <w:basedOn w:val="NoSpacing"/>
    <w:link w:val="Styl4Char"/>
    <w:uiPriority w:val="99"/>
    <w:rsid w:val="00FA113E"/>
    <w:pPr>
      <w:ind w:left="142" w:hanging="142"/>
    </w:pPr>
  </w:style>
  <w:style w:type="character" w:customStyle="1" w:styleId="Styl4Char">
    <w:name w:val="Styl4 Char"/>
    <w:basedOn w:val="NoSpacingChar"/>
    <w:link w:val="Styl4"/>
    <w:uiPriority w:val="99"/>
    <w:locked/>
    <w:rsid w:val="00FA113E"/>
  </w:style>
  <w:style w:type="character" w:styleId="Emphasis">
    <w:name w:val="Emphasis"/>
    <w:basedOn w:val="DefaultParagraphFont"/>
    <w:uiPriority w:val="99"/>
    <w:qFormat/>
    <w:rsid w:val="00A5487D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DD15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F3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F7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1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hu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2564</Words>
  <Characters>15128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OCHRANĚ A ZPRACOVÁNÍ OSOBNÍCH ÚDAJŮ V MŠ</dc:title>
  <dc:subject/>
  <dc:creator>Iva</dc:creator>
  <cp:keywords/>
  <dc:description/>
  <cp:lastModifiedBy>ředitelna</cp:lastModifiedBy>
  <cp:revision>12</cp:revision>
  <cp:lastPrinted>2019-09-03T10:39:00Z</cp:lastPrinted>
  <dcterms:created xsi:type="dcterms:W3CDTF">2021-09-06T07:33:00Z</dcterms:created>
  <dcterms:modified xsi:type="dcterms:W3CDTF">2021-09-06T08:20:00Z</dcterms:modified>
</cp:coreProperties>
</file>